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77" w:rsidRPr="00F642D8" w:rsidRDefault="00781877" w:rsidP="00F642D8">
      <w:pPr>
        <w:pStyle w:val="Title"/>
        <w:rPr>
          <w:b w:val="0"/>
          <w:sz w:val="18"/>
          <w:szCs w:val="18"/>
          <w:lang w:val="ru-RU"/>
        </w:rPr>
      </w:pPr>
      <w:r w:rsidRPr="00F642D8">
        <w:rPr>
          <w:b w:val="0"/>
          <w:sz w:val="18"/>
          <w:szCs w:val="18"/>
          <w:lang w:val="ru-RU"/>
        </w:rPr>
        <w:t xml:space="preserve">ДЗЯРЖАЎНАЯ ІНСПЕКЦЫЯАХОВЫ </w:t>
      </w:r>
    </w:p>
    <w:p w:rsidR="00781877" w:rsidRPr="00F642D8" w:rsidRDefault="00781877" w:rsidP="00F642D8">
      <w:pPr>
        <w:pStyle w:val="Title"/>
        <w:rPr>
          <w:b w:val="0"/>
          <w:sz w:val="18"/>
          <w:szCs w:val="18"/>
          <w:lang w:val="ru-RU"/>
        </w:rPr>
      </w:pPr>
      <w:r w:rsidRPr="00F642D8">
        <w:rPr>
          <w:b w:val="0"/>
          <w:sz w:val="18"/>
          <w:szCs w:val="18"/>
          <w:lang w:val="ru-RU"/>
        </w:rPr>
        <w:t>ЖЫВЁЛЬНАГАІ РАСЛІННАГА СВЕТУ</w:t>
      </w:r>
    </w:p>
    <w:p w:rsidR="00781877" w:rsidRPr="00F642D8" w:rsidRDefault="00781877" w:rsidP="00F642D8">
      <w:pPr>
        <w:pStyle w:val="Heading3"/>
        <w:rPr>
          <w:b w:val="0"/>
          <w:szCs w:val="18"/>
          <w:lang w:val="ru-RU"/>
        </w:rPr>
      </w:pPr>
      <w:r w:rsidRPr="00F642D8">
        <w:rPr>
          <w:b w:val="0"/>
          <w:szCs w:val="18"/>
          <w:lang w:val="ru-RU"/>
        </w:rPr>
        <w:t>ПРЫПРЭЗІДЭНЦЕРЭСПУБЛІКІ БЕЛАРУСЬ</w:t>
      </w:r>
    </w:p>
    <w:p w:rsidR="00781877" w:rsidRDefault="00781877" w:rsidP="00B27D6D">
      <w:pPr>
        <w:shd w:val="clear" w:color="auto" w:fill="FFFFFF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НАВАГРУДСКАЯ МІЖРА</w:t>
      </w:r>
      <w:r w:rsidRPr="00B27D6D">
        <w:rPr>
          <w:b/>
          <w:sz w:val="22"/>
          <w:szCs w:val="22"/>
          <w:lang w:val="ru-RU"/>
        </w:rPr>
        <w:t>Ё</w:t>
      </w:r>
      <w:r>
        <w:rPr>
          <w:b/>
          <w:sz w:val="22"/>
          <w:szCs w:val="22"/>
          <w:lang w:val="ru-RU"/>
        </w:rPr>
        <w:t>ННАЯІ</w:t>
      </w:r>
      <w:r w:rsidRPr="00B27D6D">
        <w:rPr>
          <w:b/>
          <w:sz w:val="22"/>
          <w:szCs w:val="22"/>
          <w:lang w:val="ru-RU"/>
        </w:rPr>
        <w:t>НСПЕКЦЫЯ АХОВЫ ЖЫВЁЛЬНАГА І РАСЛІННАГА СВЕТУ</w:t>
      </w:r>
    </w:p>
    <w:p w:rsidR="00781877" w:rsidRDefault="00781877" w:rsidP="003152D2">
      <w:pPr>
        <w:shd w:val="clear" w:color="auto" w:fill="FFFFFF"/>
        <w:jc w:val="center"/>
        <w:rPr>
          <w:iCs/>
          <w:lang w:val="ru-RU"/>
        </w:rPr>
      </w:pPr>
      <w:r w:rsidRPr="00C041F8">
        <w:rPr>
          <w:iCs/>
          <w:lang w:val="ru-RU"/>
        </w:rPr>
        <w:t>Ву</w:t>
      </w:r>
      <w:r w:rsidRPr="00CA015F">
        <w:rPr>
          <w:iCs/>
        </w:rPr>
        <w:t>л</w:t>
      </w:r>
      <w:r>
        <w:rPr>
          <w:iCs/>
          <w:lang w:val="ru-RU"/>
        </w:rPr>
        <w:t>.</w:t>
      </w:r>
      <w:r w:rsidRPr="00CA015F">
        <w:rPr>
          <w:iCs/>
        </w:rPr>
        <w:t xml:space="preserve"> 1</w:t>
      </w:r>
      <w:r>
        <w:rPr>
          <w:iCs/>
          <w:lang w:val="ru-RU"/>
        </w:rPr>
        <w:t>ндустрыальная</w:t>
      </w:r>
      <w:r w:rsidRPr="00CA015F">
        <w:rPr>
          <w:iCs/>
        </w:rPr>
        <w:t xml:space="preserve">, </w:t>
      </w:r>
      <w:r>
        <w:rPr>
          <w:iCs/>
          <w:lang w:val="ru-RU"/>
        </w:rPr>
        <w:t>8</w:t>
      </w:r>
      <w:r w:rsidRPr="00CA015F">
        <w:rPr>
          <w:iCs/>
        </w:rPr>
        <w:t xml:space="preserve">,231400, </w:t>
      </w:r>
    </w:p>
    <w:p w:rsidR="00781877" w:rsidRPr="00C041F8" w:rsidRDefault="00781877" w:rsidP="003152D2">
      <w:pPr>
        <w:shd w:val="clear" w:color="auto" w:fill="FFFFFF"/>
        <w:jc w:val="center"/>
        <w:rPr>
          <w:color w:val="000000"/>
          <w:lang w:val="ru-RU"/>
        </w:rPr>
      </w:pPr>
      <w:r>
        <w:rPr>
          <w:iCs/>
        </w:rPr>
        <w:t>г.</w:t>
      </w:r>
      <w:r w:rsidRPr="00CA015F">
        <w:rPr>
          <w:iCs/>
        </w:rPr>
        <w:t>Н</w:t>
      </w:r>
      <w:r>
        <w:rPr>
          <w:iCs/>
        </w:rPr>
        <w:t>авагрудак</w:t>
      </w:r>
      <w:r w:rsidRPr="004E6A03">
        <w:rPr>
          <w:lang w:val="ru-RU"/>
        </w:rPr>
        <w:t>Гродзенскай</w:t>
      </w:r>
      <w:r w:rsidRPr="00FC1778">
        <w:t xml:space="preserve"> вобласц</w:t>
      </w:r>
      <w:r w:rsidRPr="00FC1778">
        <w:rPr>
          <w:lang w:val="en-US"/>
        </w:rPr>
        <w:t>i</w:t>
      </w:r>
    </w:p>
    <w:p w:rsidR="00781877" w:rsidRPr="006B449F" w:rsidRDefault="00781877" w:rsidP="004730E3">
      <w:pPr>
        <w:pStyle w:val="1"/>
        <w:spacing w:line="240" w:lineRule="auto"/>
        <w:ind w:firstLine="0"/>
        <w:jc w:val="center"/>
        <w:rPr>
          <w:color w:val="000000"/>
          <w:lang w:val="be-BY"/>
        </w:rPr>
      </w:pPr>
      <w:r>
        <w:rPr>
          <w:color w:val="000000"/>
        </w:rPr>
        <w:t>Тэл.</w:t>
      </w:r>
      <w:r w:rsidRPr="004730E3">
        <w:rPr>
          <w:color w:val="000000"/>
        </w:rPr>
        <w:t>(факс) (</w:t>
      </w:r>
      <w:r>
        <w:rPr>
          <w:bCs/>
          <w:iCs/>
        </w:rPr>
        <w:t>375</w:t>
      </w:r>
      <w:r w:rsidRPr="00CA015F">
        <w:rPr>
          <w:bCs/>
          <w:iCs/>
        </w:rPr>
        <w:t>1597</w:t>
      </w:r>
      <w:r w:rsidRPr="004730E3">
        <w:rPr>
          <w:color w:val="000000"/>
        </w:rPr>
        <w:t xml:space="preserve">) </w:t>
      </w:r>
      <w:r>
        <w:t>45383</w:t>
      </w:r>
    </w:p>
    <w:p w:rsidR="00781877" w:rsidRPr="002F6F54" w:rsidRDefault="00781877" w:rsidP="004730E3">
      <w:pPr>
        <w:pStyle w:val="1"/>
        <w:spacing w:line="240" w:lineRule="auto"/>
        <w:ind w:firstLine="0"/>
        <w:jc w:val="center"/>
        <w:rPr>
          <w:color w:val="000000"/>
        </w:rPr>
      </w:pPr>
      <w:r w:rsidRPr="004730E3">
        <w:rPr>
          <w:color w:val="000000"/>
        </w:rPr>
        <w:t xml:space="preserve">Сайт: </w:t>
      </w:r>
      <w:r w:rsidRPr="004730E3">
        <w:rPr>
          <w:color w:val="000000"/>
          <w:lang w:val="en-US"/>
        </w:rPr>
        <w:t>http</w:t>
      </w:r>
      <w:r w:rsidRPr="004730E3">
        <w:rPr>
          <w:color w:val="000000"/>
        </w:rPr>
        <w:t>://</w:t>
      </w:r>
      <w:r w:rsidRPr="004730E3">
        <w:rPr>
          <w:color w:val="000000"/>
          <w:lang w:val="en-US"/>
        </w:rPr>
        <w:t>gosinspekciya</w:t>
      </w:r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gov</w:t>
      </w:r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by</w:t>
      </w:r>
    </w:p>
    <w:p w:rsidR="00781877" w:rsidRPr="00A2550A" w:rsidRDefault="00781877" w:rsidP="003152D2">
      <w:pPr>
        <w:pStyle w:val="1"/>
        <w:spacing w:line="240" w:lineRule="auto"/>
        <w:ind w:firstLine="0"/>
        <w:jc w:val="center"/>
        <w:rPr>
          <w:color w:val="000000"/>
        </w:rPr>
      </w:pPr>
      <w:r w:rsidRPr="002F6F54">
        <w:rPr>
          <w:lang w:val="en-US"/>
        </w:rPr>
        <w:t>E</w:t>
      </w:r>
      <w:r w:rsidRPr="00A2550A">
        <w:t>-</w:t>
      </w:r>
      <w:r w:rsidRPr="002F6F54">
        <w:rPr>
          <w:lang w:val="en-US"/>
        </w:rPr>
        <w:t>mail</w:t>
      </w:r>
      <w:r w:rsidRPr="00A2550A">
        <w:t xml:space="preserve">: </w:t>
      </w:r>
      <w:r w:rsidRPr="003152D2">
        <w:rPr>
          <w:bCs/>
          <w:iCs/>
          <w:lang w:val="en-US"/>
        </w:rPr>
        <w:t>n</w:t>
      </w:r>
      <w:r w:rsidRPr="00BD70DD">
        <w:rPr>
          <w:bCs/>
          <w:iCs/>
          <w:lang w:val="en-US"/>
        </w:rPr>
        <w:t>ovogrudok</w:t>
      </w:r>
      <w:r w:rsidRPr="00A2550A">
        <w:rPr>
          <w:color w:val="000000"/>
        </w:rPr>
        <w:t>_</w:t>
      </w:r>
      <w:r>
        <w:rPr>
          <w:color w:val="000000"/>
          <w:lang w:val="en-US"/>
        </w:rPr>
        <w:t>mri</w:t>
      </w:r>
      <w:r w:rsidRPr="00A2550A">
        <w:t>@</w:t>
      </w:r>
      <w:r w:rsidRPr="002F6F54">
        <w:rPr>
          <w:lang w:val="en-US"/>
        </w:rPr>
        <w:t>gosinspekciya</w:t>
      </w:r>
      <w:r w:rsidRPr="00A2550A">
        <w:t>.</w:t>
      </w:r>
      <w:r w:rsidRPr="002F6F54">
        <w:rPr>
          <w:lang w:val="en-US"/>
        </w:rPr>
        <w:t>gov</w:t>
      </w:r>
      <w:r w:rsidRPr="00A2550A">
        <w:t>.</w:t>
      </w:r>
      <w:r w:rsidRPr="002F6F54">
        <w:rPr>
          <w:lang w:val="en-US"/>
        </w:rPr>
        <w:t>by</w:t>
      </w:r>
    </w:p>
    <w:p w:rsidR="00781877" w:rsidRPr="00F642D8" w:rsidRDefault="00781877" w:rsidP="004730E3">
      <w:pPr>
        <w:shd w:val="clear" w:color="auto" w:fill="FFFFFF"/>
        <w:ind w:right="-79"/>
        <w:jc w:val="center"/>
        <w:rPr>
          <w:color w:val="000000"/>
          <w:sz w:val="18"/>
          <w:szCs w:val="18"/>
          <w:lang w:val="ru-RU"/>
        </w:rPr>
      </w:pPr>
      <w:r>
        <w:rPr>
          <w:noProof/>
          <w:lang w:val="ru-RU"/>
        </w:rPr>
        <w:pict>
          <v:line id="_x0000_s1026" style="position:absolute;left:0;text-align:left;z-index:251658240" from="0,6.5pt" to="480pt,6.5pt" strokeweight="3.5pt">
            <v:stroke linestyle="thinThin"/>
          </v:line>
        </w:pict>
      </w:r>
      <w:r w:rsidRPr="00A70E7D">
        <w:rPr>
          <w:color w:val="000000"/>
          <w:sz w:val="24"/>
          <w:szCs w:val="24"/>
          <w:lang w:val="ru-RU"/>
        </w:rPr>
        <w:br w:type="column"/>
      </w:r>
      <w:r w:rsidRPr="00F642D8">
        <w:rPr>
          <w:sz w:val="18"/>
          <w:szCs w:val="18"/>
          <w:lang w:val="ru-RU"/>
        </w:rPr>
        <w:t xml:space="preserve">ГОСУДАРСТВЕННАЯ </w:t>
      </w:r>
      <w:r w:rsidRPr="00F642D8">
        <w:rPr>
          <w:color w:val="000000"/>
          <w:sz w:val="18"/>
          <w:szCs w:val="18"/>
          <w:lang w:val="ru-RU"/>
        </w:rPr>
        <w:t>ИНСПЕКЦИЯ ОХРАНЫ</w:t>
      </w:r>
    </w:p>
    <w:p w:rsidR="00781877" w:rsidRPr="00F642D8" w:rsidRDefault="00781877" w:rsidP="004730E3">
      <w:pPr>
        <w:shd w:val="clear" w:color="auto" w:fill="FFFFFF"/>
        <w:ind w:right="-79"/>
        <w:jc w:val="center"/>
        <w:rPr>
          <w:color w:val="000000"/>
          <w:sz w:val="18"/>
          <w:szCs w:val="18"/>
          <w:lang w:val="ru-RU"/>
        </w:rPr>
      </w:pPr>
      <w:r w:rsidRPr="00F642D8">
        <w:rPr>
          <w:color w:val="000000"/>
          <w:sz w:val="18"/>
          <w:szCs w:val="18"/>
          <w:lang w:val="ru-RU"/>
        </w:rPr>
        <w:t>ЖИВОТНОГОИ РАСТИТЕЛЬНОГО МИРА</w:t>
      </w:r>
    </w:p>
    <w:p w:rsidR="00781877" w:rsidRPr="00480F2E" w:rsidRDefault="00781877" w:rsidP="00F642D8">
      <w:pPr>
        <w:pStyle w:val="Heading3"/>
        <w:rPr>
          <w:sz w:val="20"/>
          <w:lang w:val="ru-RU"/>
        </w:rPr>
      </w:pPr>
      <w:r w:rsidRPr="00F642D8">
        <w:rPr>
          <w:b w:val="0"/>
          <w:lang w:val="ru-RU"/>
        </w:rPr>
        <w:t>ПРИПРЕЗИДЕНТЕРЕСПУБЛИКИ БЕЛАРУСЬ</w:t>
      </w:r>
    </w:p>
    <w:p w:rsidR="00781877" w:rsidRPr="00480F2E" w:rsidRDefault="00781877" w:rsidP="004730E3">
      <w:pPr>
        <w:shd w:val="clear" w:color="auto" w:fill="FFFFFF"/>
        <w:ind w:right="-79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НОВОГРУДСКАЯ МЕЖРАЙОННАЯ </w:t>
      </w:r>
      <w:r w:rsidRPr="00B27D6D">
        <w:rPr>
          <w:b/>
          <w:sz w:val="22"/>
          <w:szCs w:val="22"/>
          <w:lang w:val="ru-RU"/>
        </w:rPr>
        <w:t>ИНСПЕКЦИЯ ОХРАНЫ ЖИВОТНОГО И РАСТИТЕЛЬНОГО МИРА</w:t>
      </w:r>
    </w:p>
    <w:p w:rsidR="00781877" w:rsidRDefault="00781877" w:rsidP="004730E3">
      <w:pPr>
        <w:shd w:val="clear" w:color="auto" w:fill="FFFFFF"/>
        <w:jc w:val="center"/>
        <w:rPr>
          <w:iCs/>
          <w:lang w:val="ru-RU"/>
        </w:rPr>
      </w:pPr>
      <w:r>
        <w:rPr>
          <w:iCs/>
          <w:lang w:val="ru-RU"/>
        </w:rPr>
        <w:t>У</w:t>
      </w:r>
      <w:r w:rsidRPr="00CA015F">
        <w:rPr>
          <w:iCs/>
        </w:rPr>
        <w:t>л</w:t>
      </w:r>
      <w:r>
        <w:rPr>
          <w:iCs/>
          <w:lang w:val="ru-RU"/>
        </w:rPr>
        <w:t>.Индустриальная</w:t>
      </w:r>
      <w:r w:rsidRPr="00CA015F">
        <w:rPr>
          <w:iCs/>
        </w:rPr>
        <w:t xml:space="preserve">, </w:t>
      </w:r>
      <w:r>
        <w:rPr>
          <w:iCs/>
          <w:lang w:val="ru-RU"/>
        </w:rPr>
        <w:t>8</w:t>
      </w:r>
      <w:r w:rsidRPr="00CA015F">
        <w:rPr>
          <w:iCs/>
        </w:rPr>
        <w:t xml:space="preserve">,231400, </w:t>
      </w:r>
    </w:p>
    <w:p w:rsidR="00781877" w:rsidRPr="00C041F8" w:rsidRDefault="00781877" w:rsidP="004730E3">
      <w:pPr>
        <w:shd w:val="clear" w:color="auto" w:fill="FFFFFF"/>
        <w:jc w:val="center"/>
        <w:rPr>
          <w:color w:val="000000"/>
          <w:lang w:val="ru-RU"/>
        </w:rPr>
      </w:pPr>
      <w:r>
        <w:rPr>
          <w:iCs/>
        </w:rPr>
        <w:t>г.</w:t>
      </w:r>
      <w:r w:rsidRPr="00CA015F">
        <w:rPr>
          <w:iCs/>
        </w:rPr>
        <w:t>Новогрудок</w:t>
      </w:r>
      <w:r>
        <w:rPr>
          <w:iCs/>
        </w:rPr>
        <w:t>Гродненской области</w:t>
      </w:r>
    </w:p>
    <w:p w:rsidR="00781877" w:rsidRPr="006B449F" w:rsidRDefault="00781877" w:rsidP="00480F2E">
      <w:pPr>
        <w:pStyle w:val="1"/>
        <w:spacing w:line="240" w:lineRule="auto"/>
        <w:ind w:firstLine="0"/>
        <w:jc w:val="center"/>
        <w:rPr>
          <w:color w:val="000000"/>
          <w:lang w:val="be-BY"/>
        </w:rPr>
      </w:pPr>
      <w:r>
        <w:t>Тел.(факс)</w:t>
      </w:r>
      <w:r w:rsidRPr="004730E3">
        <w:rPr>
          <w:color w:val="000000"/>
        </w:rPr>
        <w:t>(</w:t>
      </w:r>
      <w:r>
        <w:rPr>
          <w:bCs/>
          <w:iCs/>
        </w:rPr>
        <w:t>375</w:t>
      </w:r>
      <w:r w:rsidRPr="00CA015F">
        <w:rPr>
          <w:bCs/>
          <w:iCs/>
        </w:rPr>
        <w:t>1597</w:t>
      </w:r>
      <w:r w:rsidRPr="004730E3">
        <w:rPr>
          <w:color w:val="000000"/>
        </w:rPr>
        <w:t xml:space="preserve">) </w:t>
      </w:r>
      <w:r>
        <w:t>45383</w:t>
      </w:r>
    </w:p>
    <w:p w:rsidR="00781877" w:rsidRPr="004730E3" w:rsidRDefault="00781877" w:rsidP="004730E3">
      <w:pPr>
        <w:pStyle w:val="1"/>
        <w:spacing w:line="240" w:lineRule="auto"/>
        <w:ind w:firstLine="0"/>
        <w:jc w:val="center"/>
        <w:rPr>
          <w:color w:val="000000"/>
        </w:rPr>
      </w:pPr>
      <w:r w:rsidRPr="004730E3">
        <w:rPr>
          <w:color w:val="000000"/>
        </w:rPr>
        <w:t xml:space="preserve">Сайт: </w:t>
      </w:r>
      <w:r w:rsidRPr="004730E3">
        <w:rPr>
          <w:color w:val="000000"/>
          <w:lang w:val="en-US"/>
        </w:rPr>
        <w:t>http</w:t>
      </w:r>
      <w:r w:rsidRPr="004730E3">
        <w:rPr>
          <w:color w:val="000000"/>
        </w:rPr>
        <w:t>://</w:t>
      </w:r>
      <w:r w:rsidRPr="004730E3">
        <w:rPr>
          <w:color w:val="000000"/>
          <w:lang w:val="en-US"/>
        </w:rPr>
        <w:t>gosinspekciya</w:t>
      </w:r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gov</w:t>
      </w:r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by</w:t>
      </w:r>
    </w:p>
    <w:p w:rsidR="00781877" w:rsidRPr="00A2550A" w:rsidRDefault="00781877" w:rsidP="00480F2E">
      <w:pPr>
        <w:pStyle w:val="1"/>
        <w:spacing w:line="240" w:lineRule="auto"/>
        <w:ind w:firstLine="0"/>
        <w:jc w:val="center"/>
        <w:rPr>
          <w:color w:val="000000"/>
        </w:rPr>
      </w:pPr>
      <w:r w:rsidRPr="002F6F54">
        <w:rPr>
          <w:lang w:val="en-US"/>
        </w:rPr>
        <w:t>E</w:t>
      </w:r>
      <w:r w:rsidRPr="00A2550A">
        <w:t>-</w:t>
      </w:r>
      <w:r w:rsidRPr="002F6F54">
        <w:rPr>
          <w:lang w:val="en-US"/>
        </w:rPr>
        <w:t>mail</w:t>
      </w:r>
      <w:r w:rsidRPr="00A2550A">
        <w:t xml:space="preserve">: </w:t>
      </w:r>
      <w:r w:rsidRPr="003152D2">
        <w:rPr>
          <w:bCs/>
          <w:iCs/>
          <w:lang w:val="en-US"/>
        </w:rPr>
        <w:t>n</w:t>
      </w:r>
      <w:r w:rsidRPr="00BD70DD">
        <w:rPr>
          <w:bCs/>
          <w:iCs/>
          <w:lang w:val="en-US"/>
        </w:rPr>
        <w:t>ovogrudok</w:t>
      </w:r>
      <w:r w:rsidRPr="00A2550A">
        <w:rPr>
          <w:color w:val="000000"/>
        </w:rPr>
        <w:t>_</w:t>
      </w:r>
      <w:r>
        <w:rPr>
          <w:color w:val="000000"/>
          <w:lang w:val="en-US"/>
        </w:rPr>
        <w:t>mri</w:t>
      </w:r>
      <w:r w:rsidRPr="00A2550A">
        <w:t>@</w:t>
      </w:r>
      <w:r w:rsidRPr="002F6F54">
        <w:rPr>
          <w:lang w:val="en-US"/>
        </w:rPr>
        <w:t>gosinspekciya</w:t>
      </w:r>
      <w:r w:rsidRPr="00A2550A">
        <w:t>.</w:t>
      </w:r>
      <w:r w:rsidRPr="002F6F54">
        <w:rPr>
          <w:lang w:val="en-US"/>
        </w:rPr>
        <w:t>gov</w:t>
      </w:r>
      <w:r w:rsidRPr="00A2550A">
        <w:t>.</w:t>
      </w:r>
      <w:r w:rsidRPr="002F6F54">
        <w:rPr>
          <w:lang w:val="en-US"/>
        </w:rPr>
        <w:t>by</w:t>
      </w:r>
    </w:p>
    <w:p w:rsidR="00781877" w:rsidRPr="00A2550A" w:rsidRDefault="00781877" w:rsidP="004730E3">
      <w:pPr>
        <w:shd w:val="clear" w:color="auto" w:fill="FFFFFF"/>
        <w:ind w:left="-426" w:right="-80"/>
        <w:jc w:val="center"/>
        <w:rPr>
          <w:color w:val="000000"/>
          <w:sz w:val="24"/>
          <w:szCs w:val="24"/>
          <w:lang w:val="ru-RU"/>
        </w:rPr>
      </w:pPr>
    </w:p>
    <w:p w:rsidR="00781877" w:rsidRPr="00A2550A" w:rsidRDefault="00781877" w:rsidP="004730E3">
      <w:pPr>
        <w:shd w:val="clear" w:color="auto" w:fill="FFFFFF"/>
        <w:ind w:left="-426" w:right="-80"/>
        <w:jc w:val="center"/>
        <w:rPr>
          <w:color w:val="000000"/>
          <w:sz w:val="24"/>
          <w:szCs w:val="24"/>
          <w:lang w:val="ru-RU"/>
        </w:rPr>
        <w:sectPr w:rsidR="00781877" w:rsidRPr="00A2550A" w:rsidSect="002E6F86">
          <w:headerReference w:type="even" r:id="rId7"/>
          <w:type w:val="continuous"/>
          <w:pgSz w:w="11909" w:h="16834" w:code="9"/>
          <w:pgMar w:top="1134" w:right="567" w:bottom="851" w:left="1701" w:header="720" w:footer="720" w:gutter="0"/>
          <w:cols w:num="2" w:space="1701"/>
          <w:noEndnote/>
          <w:titlePg/>
        </w:sectPr>
      </w:pPr>
    </w:p>
    <w:p w:rsidR="00781877" w:rsidRPr="00F957F1" w:rsidRDefault="00781877" w:rsidP="000A7E53">
      <w:pPr>
        <w:pStyle w:val="titlep"/>
        <w:jc w:val="center"/>
        <w:rPr>
          <w:b/>
          <w:sz w:val="32"/>
          <w:szCs w:val="32"/>
          <w:u w:val="single"/>
        </w:rPr>
      </w:pPr>
      <w:r w:rsidRPr="00F957F1">
        <w:rPr>
          <w:b/>
          <w:sz w:val="32"/>
          <w:szCs w:val="32"/>
          <w:u w:val="single"/>
        </w:rPr>
        <w:t>Предотвратить ущерб</w:t>
      </w:r>
    </w:p>
    <w:p w:rsidR="00781877" w:rsidRDefault="00781877" w:rsidP="000A7E53">
      <w:pPr>
        <w:pStyle w:val="titlep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2D56DA">
        <w:rPr>
          <w:sz w:val="30"/>
          <w:szCs w:val="30"/>
        </w:rPr>
        <w:t xml:space="preserve">Рыбы, как и другие животные, не могут жить без кислорода. Обогащение воды кислородом происходит двумя путями: из окружающего воздуха благодаря ветру и дождю и за счет жизнедеятельности зеленых растений. В результате недостатка или полного отсутствия в воде кислорода, необходимого для жизни рыб, может наступить замор рыбы. </w:t>
      </w:r>
      <w:r w:rsidRPr="003F1C32">
        <w:rPr>
          <w:sz w:val="30"/>
          <w:szCs w:val="30"/>
        </w:rPr>
        <w:t>При возникновении в водоемах заморных и предзаморных явлений рыба становится вялой, гибнет от асфиксии. Тело ее сильно ослизняется, разбухает, жабры становятся бледными.</w:t>
      </w:r>
    </w:p>
    <w:p w:rsidR="00781877" w:rsidRDefault="00781877" w:rsidP="000A7E53">
      <w:pPr>
        <w:pStyle w:val="titlep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3F1C32">
        <w:rPr>
          <w:sz w:val="30"/>
          <w:szCs w:val="30"/>
        </w:rPr>
        <w:t>Спрогнозировать предзаморные и заморные явления достаточно сложно из-за различия водных объектов по морфологическим характеристикам и гидрологическим показателям. В той или иной степени заморы возможны практически на всех мелких водоёмах, в которых отсутствует течение, а также на водоемах, подверженных эвтрофикации (процесс ухудшения качества воды из-за избыточного поступления в водоем биогенных элементов – смыв удобрений, бытовые и промышленные стоки и т.д.). Как правило, замор возникает в границах водоема не повсеместно, а на отдельных его участках, площади которых из года в год могут меняться.</w:t>
      </w:r>
    </w:p>
    <w:p w:rsidR="00781877" w:rsidRDefault="00781877" w:rsidP="000A7E53">
      <w:pPr>
        <w:pStyle w:val="titlep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3F1C32">
        <w:rPr>
          <w:sz w:val="30"/>
          <w:szCs w:val="30"/>
        </w:rPr>
        <w:t>В соответствии с Правилами ведения рыболовного хозяйства и рыболовства осуществлять мероприятия по предотвращению заморных явлений и ликвидации их последствий в арендованных, а также переданных в пользование рыболовных угодьях, обязаны арендаторы (пользователи). В рыболовных угодьях, составляющих фонд запаса, – местные исполнительные и распорядительные органы или специально уполномоченные ими юридические лица.</w:t>
      </w:r>
    </w:p>
    <w:p w:rsidR="00781877" w:rsidRDefault="00781877" w:rsidP="00F957F1">
      <w:pPr>
        <w:ind w:firstLine="567"/>
        <w:jc w:val="both"/>
        <w:rPr>
          <w:sz w:val="30"/>
          <w:szCs w:val="30"/>
          <w:lang w:val="ru-RU"/>
        </w:rPr>
      </w:pPr>
      <w:r w:rsidRPr="0090252D">
        <w:rPr>
          <w:sz w:val="30"/>
          <w:szCs w:val="30"/>
        </w:rPr>
        <w:t xml:space="preserve">Одним из способов борьбы с заморами рыбы является увеличение водообмена за счёт расчистки и углубления притоков и стеков. В водоёмах, где отмечаются частые заморы, рекомендуется разводить рыбу более устойчивую к заморам (карась, линь) и растительноядную (белый амур). </w:t>
      </w:r>
    </w:p>
    <w:p w:rsidR="00781877" w:rsidRDefault="00781877" w:rsidP="00F957F1">
      <w:pPr>
        <w:ind w:firstLine="567"/>
        <w:jc w:val="both"/>
        <w:rPr>
          <w:sz w:val="30"/>
          <w:szCs w:val="30"/>
          <w:lang w:val="ru-RU"/>
        </w:rPr>
      </w:pPr>
      <w:bookmarkStart w:id="0" w:name="_GoBack"/>
      <w:bookmarkEnd w:id="0"/>
      <w:r w:rsidRPr="0090252D">
        <w:rPr>
          <w:sz w:val="30"/>
          <w:szCs w:val="30"/>
        </w:rPr>
        <w:t>С целью предотвращения замо</w:t>
      </w:r>
      <w:r>
        <w:rPr>
          <w:sz w:val="30"/>
          <w:szCs w:val="30"/>
        </w:rPr>
        <w:t>рных явлений в районе</w:t>
      </w:r>
      <w:r>
        <w:rPr>
          <w:sz w:val="30"/>
          <w:szCs w:val="30"/>
          <w:lang w:val="ru-RU"/>
        </w:rPr>
        <w:t xml:space="preserve">, </w:t>
      </w:r>
      <w:r w:rsidRPr="0090252D">
        <w:rPr>
          <w:sz w:val="30"/>
          <w:szCs w:val="30"/>
        </w:rPr>
        <w:t>Новогрудская межрайонная инспекция охраны животного и растительного мира просит не быть равнодушными и внести свой посильный вклад в сохранение рыбных ресурсов, а именно: делать лунки в водоёмах для обогащения воды кислородом.</w:t>
      </w:r>
    </w:p>
    <w:p w:rsidR="00781877" w:rsidRPr="000C72F3" w:rsidRDefault="00781877" w:rsidP="00F957F1">
      <w:pPr>
        <w:ind w:firstLine="567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О выявленных фактах заморных явлений просим сообщать в Новогрудскую МРИ по тел. 8-01597-45383, 8-01597-45382. </w:t>
      </w:r>
    </w:p>
    <w:p w:rsidR="00781877" w:rsidRDefault="00781877" w:rsidP="00896B15">
      <w:pPr>
        <w:ind w:firstLine="851"/>
        <w:jc w:val="both"/>
        <w:rPr>
          <w:sz w:val="28"/>
          <w:szCs w:val="28"/>
          <w:lang w:val="ru-RU"/>
        </w:rPr>
      </w:pPr>
    </w:p>
    <w:p w:rsidR="00781877" w:rsidRPr="00D60716" w:rsidRDefault="00781877" w:rsidP="00896B15">
      <w:pPr>
        <w:ind w:firstLine="851"/>
        <w:jc w:val="both"/>
        <w:rPr>
          <w:sz w:val="28"/>
          <w:szCs w:val="28"/>
          <w:lang w:val="ru-RU"/>
        </w:rPr>
      </w:pPr>
    </w:p>
    <w:p w:rsidR="00781877" w:rsidRDefault="00781877" w:rsidP="002E6F86">
      <w:pPr>
        <w:rPr>
          <w:color w:val="000000"/>
          <w:sz w:val="28"/>
          <w:szCs w:val="28"/>
          <w:lang w:val="ru-RU"/>
        </w:rPr>
      </w:pPr>
      <w:r w:rsidRPr="00660793">
        <w:rPr>
          <w:rStyle w:val="Strong"/>
          <w:b w:val="0"/>
          <w:sz w:val="30"/>
          <w:szCs w:val="30"/>
          <w:shd w:val="clear" w:color="auto" w:fill="FFFFFF"/>
          <w:lang w:val="ru-RU"/>
        </w:rPr>
        <w:t>Н</w:t>
      </w:r>
      <w:r w:rsidRPr="00660793">
        <w:rPr>
          <w:rStyle w:val="Strong"/>
          <w:b w:val="0"/>
          <w:sz w:val="30"/>
          <w:szCs w:val="30"/>
          <w:shd w:val="clear" w:color="auto" w:fill="FFFFFF"/>
        </w:rPr>
        <w:t xml:space="preserve">ачальник </w:t>
      </w:r>
      <w:r w:rsidRPr="00660793">
        <w:rPr>
          <w:rStyle w:val="Strong"/>
          <w:b w:val="0"/>
          <w:sz w:val="30"/>
          <w:szCs w:val="30"/>
          <w:shd w:val="clear" w:color="auto" w:fill="FFFFFF"/>
          <w:lang w:val="ru-RU"/>
        </w:rPr>
        <w:t xml:space="preserve">инспекции                </w:t>
      </w:r>
      <w:r>
        <w:rPr>
          <w:rStyle w:val="Strong"/>
          <w:b w:val="0"/>
          <w:sz w:val="30"/>
          <w:szCs w:val="30"/>
          <w:shd w:val="clear" w:color="auto" w:fill="FFFFFF"/>
          <w:lang w:val="ru-RU"/>
        </w:rPr>
        <w:t>С.К.Крупич</w:t>
      </w:r>
    </w:p>
    <w:sectPr w:rsidR="00781877" w:rsidSect="00E13857"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877" w:rsidRDefault="00781877">
      <w:r>
        <w:separator/>
      </w:r>
    </w:p>
  </w:endnote>
  <w:endnote w:type="continuationSeparator" w:id="1">
    <w:p w:rsidR="00781877" w:rsidRDefault="00781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877" w:rsidRDefault="00781877">
      <w:r>
        <w:separator/>
      </w:r>
    </w:p>
  </w:footnote>
  <w:footnote w:type="continuationSeparator" w:id="1">
    <w:p w:rsidR="00781877" w:rsidRDefault="00781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77" w:rsidRDefault="007818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877" w:rsidRDefault="007818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cs="Times New Roman" w:hint="default"/>
      </w:rPr>
    </w:lvl>
  </w:abstractNum>
  <w:abstractNum w:abstractNumId="3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4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5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7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</w:abstractNum>
  <w:abstractNum w:abstractNumId="8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02F"/>
    <w:rsid w:val="0000084B"/>
    <w:rsid w:val="00002A4C"/>
    <w:rsid w:val="0001064C"/>
    <w:rsid w:val="000138ED"/>
    <w:rsid w:val="000265E3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2AF"/>
    <w:rsid w:val="00083CD6"/>
    <w:rsid w:val="00086CF7"/>
    <w:rsid w:val="000967CE"/>
    <w:rsid w:val="000A34FA"/>
    <w:rsid w:val="000A3E19"/>
    <w:rsid w:val="000A5164"/>
    <w:rsid w:val="000A75E1"/>
    <w:rsid w:val="000A7E53"/>
    <w:rsid w:val="000B37E9"/>
    <w:rsid w:val="000B5A6F"/>
    <w:rsid w:val="000C72F3"/>
    <w:rsid w:val="000D1FA5"/>
    <w:rsid w:val="000D2F42"/>
    <w:rsid w:val="000D5858"/>
    <w:rsid w:val="000D6060"/>
    <w:rsid w:val="000E044B"/>
    <w:rsid w:val="000E1E73"/>
    <w:rsid w:val="000E41C8"/>
    <w:rsid w:val="000E695B"/>
    <w:rsid w:val="000F0F66"/>
    <w:rsid w:val="000F12E2"/>
    <w:rsid w:val="000F48B3"/>
    <w:rsid w:val="000F5302"/>
    <w:rsid w:val="000F6CAB"/>
    <w:rsid w:val="000F771D"/>
    <w:rsid w:val="00105B3B"/>
    <w:rsid w:val="00116139"/>
    <w:rsid w:val="00123335"/>
    <w:rsid w:val="001241D3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7F81"/>
    <w:rsid w:val="001667E7"/>
    <w:rsid w:val="00170843"/>
    <w:rsid w:val="0017181A"/>
    <w:rsid w:val="00181631"/>
    <w:rsid w:val="001924A0"/>
    <w:rsid w:val="001926B3"/>
    <w:rsid w:val="00197B8E"/>
    <w:rsid w:val="001B1852"/>
    <w:rsid w:val="001B5561"/>
    <w:rsid w:val="001C46F1"/>
    <w:rsid w:val="001C494B"/>
    <w:rsid w:val="001D1585"/>
    <w:rsid w:val="001E366B"/>
    <w:rsid w:val="001E5282"/>
    <w:rsid w:val="001E6EF4"/>
    <w:rsid w:val="001F1FBF"/>
    <w:rsid w:val="00201AE9"/>
    <w:rsid w:val="00205888"/>
    <w:rsid w:val="00205CE6"/>
    <w:rsid w:val="0020605E"/>
    <w:rsid w:val="002076EC"/>
    <w:rsid w:val="00212804"/>
    <w:rsid w:val="002173EE"/>
    <w:rsid w:val="002178F8"/>
    <w:rsid w:val="00221BA1"/>
    <w:rsid w:val="002411F5"/>
    <w:rsid w:val="00242B9B"/>
    <w:rsid w:val="00242C5F"/>
    <w:rsid w:val="00245619"/>
    <w:rsid w:val="00264F8B"/>
    <w:rsid w:val="00266368"/>
    <w:rsid w:val="00271116"/>
    <w:rsid w:val="00275C9E"/>
    <w:rsid w:val="00283538"/>
    <w:rsid w:val="00284DDF"/>
    <w:rsid w:val="00287749"/>
    <w:rsid w:val="0029173B"/>
    <w:rsid w:val="0029339C"/>
    <w:rsid w:val="0029597C"/>
    <w:rsid w:val="002978FB"/>
    <w:rsid w:val="002A25B4"/>
    <w:rsid w:val="002B764D"/>
    <w:rsid w:val="002C1018"/>
    <w:rsid w:val="002C2444"/>
    <w:rsid w:val="002C3E98"/>
    <w:rsid w:val="002C69C2"/>
    <w:rsid w:val="002D1909"/>
    <w:rsid w:val="002D4319"/>
    <w:rsid w:val="002D45E6"/>
    <w:rsid w:val="002D56DA"/>
    <w:rsid w:val="002D7336"/>
    <w:rsid w:val="002E1B2E"/>
    <w:rsid w:val="002E6F86"/>
    <w:rsid w:val="002F6F54"/>
    <w:rsid w:val="0030224C"/>
    <w:rsid w:val="00305CDD"/>
    <w:rsid w:val="003152D2"/>
    <w:rsid w:val="00321EB1"/>
    <w:rsid w:val="00327791"/>
    <w:rsid w:val="003316D3"/>
    <w:rsid w:val="00333B09"/>
    <w:rsid w:val="003423EE"/>
    <w:rsid w:val="00343AE2"/>
    <w:rsid w:val="00344338"/>
    <w:rsid w:val="00354277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B23E9"/>
    <w:rsid w:val="003B246C"/>
    <w:rsid w:val="003C357B"/>
    <w:rsid w:val="003D065F"/>
    <w:rsid w:val="003D0B91"/>
    <w:rsid w:val="003D7A5D"/>
    <w:rsid w:val="003E02FC"/>
    <w:rsid w:val="003E0AA7"/>
    <w:rsid w:val="003E3703"/>
    <w:rsid w:val="003E3CCA"/>
    <w:rsid w:val="003F1C32"/>
    <w:rsid w:val="003F360A"/>
    <w:rsid w:val="00410700"/>
    <w:rsid w:val="004201B9"/>
    <w:rsid w:val="00434B92"/>
    <w:rsid w:val="00440B6E"/>
    <w:rsid w:val="00446D15"/>
    <w:rsid w:val="0045083D"/>
    <w:rsid w:val="00451A86"/>
    <w:rsid w:val="004528C8"/>
    <w:rsid w:val="00463486"/>
    <w:rsid w:val="00467012"/>
    <w:rsid w:val="004729A8"/>
    <w:rsid w:val="004730E3"/>
    <w:rsid w:val="00480F2E"/>
    <w:rsid w:val="004863F9"/>
    <w:rsid w:val="00492B09"/>
    <w:rsid w:val="004932E7"/>
    <w:rsid w:val="004A7F24"/>
    <w:rsid w:val="004B3243"/>
    <w:rsid w:val="004B3786"/>
    <w:rsid w:val="004B7135"/>
    <w:rsid w:val="004C425F"/>
    <w:rsid w:val="004D4C60"/>
    <w:rsid w:val="004E159A"/>
    <w:rsid w:val="004E6A03"/>
    <w:rsid w:val="004F59FD"/>
    <w:rsid w:val="00503EFB"/>
    <w:rsid w:val="005053B7"/>
    <w:rsid w:val="00514D17"/>
    <w:rsid w:val="00521A3E"/>
    <w:rsid w:val="00523998"/>
    <w:rsid w:val="00523C7C"/>
    <w:rsid w:val="00533B35"/>
    <w:rsid w:val="005409F9"/>
    <w:rsid w:val="0055006B"/>
    <w:rsid w:val="005506FF"/>
    <w:rsid w:val="00554C00"/>
    <w:rsid w:val="00555286"/>
    <w:rsid w:val="00561614"/>
    <w:rsid w:val="00562F9D"/>
    <w:rsid w:val="00565982"/>
    <w:rsid w:val="00565D7B"/>
    <w:rsid w:val="005668AA"/>
    <w:rsid w:val="005712DF"/>
    <w:rsid w:val="005815D8"/>
    <w:rsid w:val="00581E57"/>
    <w:rsid w:val="00582CF5"/>
    <w:rsid w:val="005931D9"/>
    <w:rsid w:val="005955B7"/>
    <w:rsid w:val="005B479D"/>
    <w:rsid w:val="005B6960"/>
    <w:rsid w:val="005C04D6"/>
    <w:rsid w:val="005D4B37"/>
    <w:rsid w:val="005E3016"/>
    <w:rsid w:val="005E6AB7"/>
    <w:rsid w:val="005F547F"/>
    <w:rsid w:val="0060041D"/>
    <w:rsid w:val="00601536"/>
    <w:rsid w:val="0061576C"/>
    <w:rsid w:val="00621ACA"/>
    <w:rsid w:val="00622745"/>
    <w:rsid w:val="00627FDB"/>
    <w:rsid w:val="00632ECC"/>
    <w:rsid w:val="006348BA"/>
    <w:rsid w:val="00635533"/>
    <w:rsid w:val="00641A79"/>
    <w:rsid w:val="00653DDE"/>
    <w:rsid w:val="00655F2E"/>
    <w:rsid w:val="00656DA7"/>
    <w:rsid w:val="00660793"/>
    <w:rsid w:val="00662D53"/>
    <w:rsid w:val="00664145"/>
    <w:rsid w:val="00674EC6"/>
    <w:rsid w:val="006761ED"/>
    <w:rsid w:val="00682E18"/>
    <w:rsid w:val="00683A89"/>
    <w:rsid w:val="0068424E"/>
    <w:rsid w:val="0068543B"/>
    <w:rsid w:val="0069419A"/>
    <w:rsid w:val="00697CE0"/>
    <w:rsid w:val="006B05D0"/>
    <w:rsid w:val="006B221E"/>
    <w:rsid w:val="006B449F"/>
    <w:rsid w:val="006B5B77"/>
    <w:rsid w:val="006B61EB"/>
    <w:rsid w:val="006B762D"/>
    <w:rsid w:val="006C0221"/>
    <w:rsid w:val="006C3610"/>
    <w:rsid w:val="006D4338"/>
    <w:rsid w:val="006E6966"/>
    <w:rsid w:val="006F05D3"/>
    <w:rsid w:val="006F1012"/>
    <w:rsid w:val="006F464E"/>
    <w:rsid w:val="006F579C"/>
    <w:rsid w:val="006F7A44"/>
    <w:rsid w:val="00701E86"/>
    <w:rsid w:val="00706941"/>
    <w:rsid w:val="00725402"/>
    <w:rsid w:val="007256ED"/>
    <w:rsid w:val="007345AB"/>
    <w:rsid w:val="00734D1A"/>
    <w:rsid w:val="00736099"/>
    <w:rsid w:val="00740A83"/>
    <w:rsid w:val="00741558"/>
    <w:rsid w:val="00751059"/>
    <w:rsid w:val="00757E19"/>
    <w:rsid w:val="00766815"/>
    <w:rsid w:val="00781877"/>
    <w:rsid w:val="00790629"/>
    <w:rsid w:val="00794D4E"/>
    <w:rsid w:val="007A081A"/>
    <w:rsid w:val="007A6ECC"/>
    <w:rsid w:val="007B407D"/>
    <w:rsid w:val="007B5CE4"/>
    <w:rsid w:val="007C3C73"/>
    <w:rsid w:val="007D115B"/>
    <w:rsid w:val="007E3799"/>
    <w:rsid w:val="007E4CC1"/>
    <w:rsid w:val="007E5386"/>
    <w:rsid w:val="007F4314"/>
    <w:rsid w:val="00801791"/>
    <w:rsid w:val="008025A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30"/>
    <w:rsid w:val="00865477"/>
    <w:rsid w:val="008739F5"/>
    <w:rsid w:val="00886D2A"/>
    <w:rsid w:val="0089684D"/>
    <w:rsid w:val="00896B15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F5EC3"/>
    <w:rsid w:val="008F5F47"/>
    <w:rsid w:val="008F66B4"/>
    <w:rsid w:val="008F7BA0"/>
    <w:rsid w:val="0090252D"/>
    <w:rsid w:val="0090780F"/>
    <w:rsid w:val="00912D66"/>
    <w:rsid w:val="00926432"/>
    <w:rsid w:val="009267E6"/>
    <w:rsid w:val="00932917"/>
    <w:rsid w:val="0093530C"/>
    <w:rsid w:val="00942BEE"/>
    <w:rsid w:val="00947B1B"/>
    <w:rsid w:val="00956920"/>
    <w:rsid w:val="009737F8"/>
    <w:rsid w:val="009803B1"/>
    <w:rsid w:val="00980CB8"/>
    <w:rsid w:val="009927DD"/>
    <w:rsid w:val="00995D78"/>
    <w:rsid w:val="009A26F7"/>
    <w:rsid w:val="009A395A"/>
    <w:rsid w:val="009A3A85"/>
    <w:rsid w:val="009A6332"/>
    <w:rsid w:val="009B2A79"/>
    <w:rsid w:val="009B442D"/>
    <w:rsid w:val="009D1909"/>
    <w:rsid w:val="009D2B4E"/>
    <w:rsid w:val="009E1472"/>
    <w:rsid w:val="009E4D02"/>
    <w:rsid w:val="009E6FF9"/>
    <w:rsid w:val="009E7A8D"/>
    <w:rsid w:val="009F3480"/>
    <w:rsid w:val="00A02037"/>
    <w:rsid w:val="00A05ABA"/>
    <w:rsid w:val="00A066E1"/>
    <w:rsid w:val="00A11ACB"/>
    <w:rsid w:val="00A15724"/>
    <w:rsid w:val="00A23EC6"/>
    <w:rsid w:val="00A24221"/>
    <w:rsid w:val="00A24C1D"/>
    <w:rsid w:val="00A2550A"/>
    <w:rsid w:val="00A25BE7"/>
    <w:rsid w:val="00A301A0"/>
    <w:rsid w:val="00A45F9D"/>
    <w:rsid w:val="00A5334C"/>
    <w:rsid w:val="00A579DF"/>
    <w:rsid w:val="00A67A47"/>
    <w:rsid w:val="00A70E7D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A16C6"/>
    <w:rsid w:val="00AA1C6D"/>
    <w:rsid w:val="00AA5ACA"/>
    <w:rsid w:val="00AB42EF"/>
    <w:rsid w:val="00AB49FC"/>
    <w:rsid w:val="00AC786D"/>
    <w:rsid w:val="00AC7BB8"/>
    <w:rsid w:val="00AE08F7"/>
    <w:rsid w:val="00AE3128"/>
    <w:rsid w:val="00AE6F89"/>
    <w:rsid w:val="00AF33EF"/>
    <w:rsid w:val="00B016D0"/>
    <w:rsid w:val="00B073E9"/>
    <w:rsid w:val="00B1209C"/>
    <w:rsid w:val="00B178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536C"/>
    <w:rsid w:val="00B85C41"/>
    <w:rsid w:val="00B90EF9"/>
    <w:rsid w:val="00B9702F"/>
    <w:rsid w:val="00BA4554"/>
    <w:rsid w:val="00BA550B"/>
    <w:rsid w:val="00BC121A"/>
    <w:rsid w:val="00BC34FE"/>
    <w:rsid w:val="00BD4621"/>
    <w:rsid w:val="00BD70DD"/>
    <w:rsid w:val="00BD7EE8"/>
    <w:rsid w:val="00BE0C84"/>
    <w:rsid w:val="00BE3816"/>
    <w:rsid w:val="00BF0434"/>
    <w:rsid w:val="00BF1D20"/>
    <w:rsid w:val="00BF37C2"/>
    <w:rsid w:val="00BF3D68"/>
    <w:rsid w:val="00BF6B95"/>
    <w:rsid w:val="00C00468"/>
    <w:rsid w:val="00C041F8"/>
    <w:rsid w:val="00C05E2F"/>
    <w:rsid w:val="00C06249"/>
    <w:rsid w:val="00C073EC"/>
    <w:rsid w:val="00C07A43"/>
    <w:rsid w:val="00C12C4A"/>
    <w:rsid w:val="00C17C85"/>
    <w:rsid w:val="00C20CA3"/>
    <w:rsid w:val="00C254CF"/>
    <w:rsid w:val="00C31F6B"/>
    <w:rsid w:val="00C400B7"/>
    <w:rsid w:val="00C40E52"/>
    <w:rsid w:val="00C43958"/>
    <w:rsid w:val="00C44B3B"/>
    <w:rsid w:val="00C567F7"/>
    <w:rsid w:val="00C604CD"/>
    <w:rsid w:val="00C60E74"/>
    <w:rsid w:val="00C62309"/>
    <w:rsid w:val="00C721DE"/>
    <w:rsid w:val="00C743B6"/>
    <w:rsid w:val="00C818EA"/>
    <w:rsid w:val="00C82A48"/>
    <w:rsid w:val="00C87EE1"/>
    <w:rsid w:val="00C964A7"/>
    <w:rsid w:val="00C97786"/>
    <w:rsid w:val="00CA00FE"/>
    <w:rsid w:val="00CA015F"/>
    <w:rsid w:val="00CA122F"/>
    <w:rsid w:val="00CA301F"/>
    <w:rsid w:val="00CA7E61"/>
    <w:rsid w:val="00CD1FDE"/>
    <w:rsid w:val="00CD5167"/>
    <w:rsid w:val="00CE5028"/>
    <w:rsid w:val="00CF14A8"/>
    <w:rsid w:val="00CF480E"/>
    <w:rsid w:val="00CF599D"/>
    <w:rsid w:val="00CF5A83"/>
    <w:rsid w:val="00CF7085"/>
    <w:rsid w:val="00D0211F"/>
    <w:rsid w:val="00D105D2"/>
    <w:rsid w:val="00D1144F"/>
    <w:rsid w:val="00D11782"/>
    <w:rsid w:val="00D132AA"/>
    <w:rsid w:val="00D165ED"/>
    <w:rsid w:val="00D171A3"/>
    <w:rsid w:val="00D2374B"/>
    <w:rsid w:val="00D3332E"/>
    <w:rsid w:val="00D60716"/>
    <w:rsid w:val="00D62B65"/>
    <w:rsid w:val="00D71F41"/>
    <w:rsid w:val="00D7386B"/>
    <w:rsid w:val="00D756A4"/>
    <w:rsid w:val="00D81487"/>
    <w:rsid w:val="00D86C1D"/>
    <w:rsid w:val="00D96B2B"/>
    <w:rsid w:val="00DA5785"/>
    <w:rsid w:val="00DC6AAF"/>
    <w:rsid w:val="00DC7744"/>
    <w:rsid w:val="00DD1F67"/>
    <w:rsid w:val="00DD5264"/>
    <w:rsid w:val="00DD5FE1"/>
    <w:rsid w:val="00DD7FC8"/>
    <w:rsid w:val="00DE6AF8"/>
    <w:rsid w:val="00DE79D8"/>
    <w:rsid w:val="00DF6F18"/>
    <w:rsid w:val="00DF7758"/>
    <w:rsid w:val="00E06F20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6285"/>
    <w:rsid w:val="00E6641D"/>
    <w:rsid w:val="00E66E3F"/>
    <w:rsid w:val="00E70467"/>
    <w:rsid w:val="00E73FFB"/>
    <w:rsid w:val="00E75DD1"/>
    <w:rsid w:val="00E77E3F"/>
    <w:rsid w:val="00E804CF"/>
    <w:rsid w:val="00E85B8F"/>
    <w:rsid w:val="00E877E4"/>
    <w:rsid w:val="00E91865"/>
    <w:rsid w:val="00E95B08"/>
    <w:rsid w:val="00E97EC0"/>
    <w:rsid w:val="00EA3BD9"/>
    <w:rsid w:val="00EB34BE"/>
    <w:rsid w:val="00EB782D"/>
    <w:rsid w:val="00EC6D46"/>
    <w:rsid w:val="00ED00D2"/>
    <w:rsid w:val="00ED1A0E"/>
    <w:rsid w:val="00ED5F7B"/>
    <w:rsid w:val="00ED68B4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6AE8"/>
    <w:rsid w:val="00F16BF1"/>
    <w:rsid w:val="00F210CC"/>
    <w:rsid w:val="00F34D53"/>
    <w:rsid w:val="00F3549E"/>
    <w:rsid w:val="00F37286"/>
    <w:rsid w:val="00F37DC1"/>
    <w:rsid w:val="00F41336"/>
    <w:rsid w:val="00F474F5"/>
    <w:rsid w:val="00F51DD9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957F1"/>
    <w:rsid w:val="00FA144E"/>
    <w:rsid w:val="00FA347F"/>
    <w:rsid w:val="00FB2EEB"/>
    <w:rsid w:val="00FB5D38"/>
    <w:rsid w:val="00FC097E"/>
    <w:rsid w:val="00FC1778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477"/>
    <w:pPr>
      <w:widowControl w:val="0"/>
      <w:autoSpaceDE w:val="0"/>
      <w:autoSpaceDN w:val="0"/>
      <w:adjustRightInd w:val="0"/>
    </w:pPr>
    <w:rPr>
      <w:sz w:val="20"/>
      <w:szCs w:val="20"/>
      <w:lang w:val="be-BY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2B4E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D2B4E"/>
    <w:pPr>
      <w:keepNext/>
      <w:outlineLvl w:val="6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AD3"/>
    <w:rPr>
      <w:rFonts w:asciiTheme="majorHAnsi" w:eastAsiaTheme="majorEastAsia" w:hAnsiTheme="majorHAnsi" w:cstheme="majorBidi"/>
      <w:b/>
      <w:bCs/>
      <w:kern w:val="32"/>
      <w:sz w:val="32"/>
      <w:szCs w:val="32"/>
      <w:lang w:val="be-BY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3AD3"/>
    <w:rPr>
      <w:rFonts w:asciiTheme="majorHAnsi" w:eastAsiaTheme="majorEastAsia" w:hAnsiTheme="majorHAnsi" w:cstheme="majorBidi"/>
      <w:b/>
      <w:bCs/>
      <w:i/>
      <w:iCs/>
      <w:sz w:val="28"/>
      <w:szCs w:val="28"/>
      <w:lang w:val="be-BY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3AD3"/>
    <w:rPr>
      <w:rFonts w:asciiTheme="majorHAnsi" w:eastAsiaTheme="majorEastAsia" w:hAnsiTheme="majorHAnsi" w:cstheme="majorBidi"/>
      <w:b/>
      <w:bCs/>
      <w:sz w:val="26"/>
      <w:szCs w:val="26"/>
      <w:lang w:val="be-BY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3AD3"/>
    <w:rPr>
      <w:rFonts w:asciiTheme="minorHAnsi" w:eastAsiaTheme="minorEastAsia" w:hAnsiTheme="minorHAnsi" w:cstheme="minorBidi"/>
      <w:b/>
      <w:bCs/>
      <w:sz w:val="28"/>
      <w:szCs w:val="28"/>
      <w:lang w:val="be-BY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3AD3"/>
    <w:rPr>
      <w:rFonts w:asciiTheme="minorHAnsi" w:eastAsiaTheme="minorEastAsia" w:hAnsiTheme="minorHAnsi" w:cstheme="minorBidi"/>
      <w:b/>
      <w:bCs/>
      <w:i/>
      <w:iCs/>
      <w:sz w:val="26"/>
      <w:szCs w:val="26"/>
      <w:lang w:val="be-BY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3AD3"/>
    <w:rPr>
      <w:rFonts w:asciiTheme="minorHAnsi" w:eastAsiaTheme="minorEastAsia" w:hAnsiTheme="minorHAnsi" w:cstheme="minorBidi"/>
      <w:b/>
      <w:bCs/>
      <w:lang w:val="be-BY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3AD3"/>
    <w:rPr>
      <w:rFonts w:asciiTheme="minorHAnsi" w:eastAsiaTheme="minorEastAsia" w:hAnsiTheme="minorHAnsi" w:cstheme="minorBidi"/>
      <w:sz w:val="24"/>
      <w:szCs w:val="24"/>
      <w:lang w:val="be-BY"/>
    </w:rPr>
  </w:style>
  <w:style w:type="paragraph" w:styleId="BodyTextIndent">
    <w:name w:val="Body Text Indent"/>
    <w:basedOn w:val="Normal"/>
    <w:link w:val="BodyTextIndentChar"/>
    <w:uiPriority w:val="99"/>
    <w:rsid w:val="009D2B4E"/>
    <w:pPr>
      <w:shd w:val="clear" w:color="auto" w:fill="FFFFFF"/>
      <w:ind w:firstLine="96"/>
    </w:pPr>
    <w:rPr>
      <w:b/>
      <w:bCs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3AD3"/>
    <w:rPr>
      <w:sz w:val="20"/>
      <w:szCs w:val="20"/>
      <w:lang w:val="be-BY"/>
    </w:rPr>
  </w:style>
  <w:style w:type="paragraph" w:styleId="BlockText">
    <w:name w:val="Block Text"/>
    <w:basedOn w:val="Normal"/>
    <w:uiPriority w:val="99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">
    <w:name w:val="Обычный1"/>
    <w:uiPriority w:val="99"/>
    <w:rsid w:val="009D2B4E"/>
    <w:pPr>
      <w:widowControl w:val="0"/>
      <w:spacing w:line="280" w:lineRule="auto"/>
      <w:ind w:firstLine="56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C33AD3"/>
    <w:rPr>
      <w:rFonts w:asciiTheme="majorHAnsi" w:eastAsiaTheme="majorEastAsia" w:hAnsiTheme="majorHAnsi" w:cstheme="majorBidi"/>
      <w:b/>
      <w:bCs/>
      <w:kern w:val="28"/>
      <w:sz w:val="32"/>
      <w:szCs w:val="32"/>
      <w:lang w:val="be-BY"/>
    </w:rPr>
  </w:style>
  <w:style w:type="paragraph" w:styleId="BodyTextIndent2">
    <w:name w:val="Body Text Indent 2"/>
    <w:basedOn w:val="Normal"/>
    <w:link w:val="BodyTextIndent2Char"/>
    <w:uiPriority w:val="99"/>
    <w:rsid w:val="009D2B4E"/>
    <w:pPr>
      <w:ind w:left="5529"/>
    </w:pPr>
    <w:rPr>
      <w:sz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33AD3"/>
    <w:rPr>
      <w:sz w:val="20"/>
      <w:szCs w:val="20"/>
      <w:lang w:val="be-BY"/>
    </w:rPr>
  </w:style>
  <w:style w:type="paragraph" w:styleId="BodyText2">
    <w:name w:val="Body Text 2"/>
    <w:basedOn w:val="Normal"/>
    <w:link w:val="BodyText2Char"/>
    <w:uiPriority w:val="99"/>
    <w:rsid w:val="009D2B4E"/>
    <w:pPr>
      <w:jc w:val="center"/>
    </w:pPr>
    <w:rPr>
      <w:sz w:val="28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33AD3"/>
    <w:rPr>
      <w:sz w:val="20"/>
      <w:szCs w:val="20"/>
      <w:lang w:val="be-BY"/>
    </w:rPr>
  </w:style>
  <w:style w:type="paragraph" w:styleId="BodyTextIndent3">
    <w:name w:val="Body Text Indent 3"/>
    <w:basedOn w:val="Normal"/>
    <w:link w:val="BodyTextIndent3Char"/>
    <w:uiPriority w:val="99"/>
    <w:rsid w:val="009D2B4E"/>
    <w:pPr>
      <w:ind w:firstLine="567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33AD3"/>
    <w:rPr>
      <w:sz w:val="16"/>
      <w:szCs w:val="16"/>
      <w:lang w:val="be-BY"/>
    </w:rPr>
  </w:style>
  <w:style w:type="paragraph" w:styleId="BodyText">
    <w:name w:val="Body Text"/>
    <w:basedOn w:val="Normal"/>
    <w:link w:val="BodyTextChar"/>
    <w:uiPriority w:val="99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33AD3"/>
    <w:rPr>
      <w:sz w:val="20"/>
      <w:szCs w:val="20"/>
      <w:lang w:val="be-BY"/>
    </w:rPr>
  </w:style>
  <w:style w:type="paragraph" w:styleId="Header">
    <w:name w:val="header"/>
    <w:basedOn w:val="Normal"/>
    <w:link w:val="HeaderChar"/>
    <w:uiPriority w:val="99"/>
    <w:rsid w:val="009D2B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AD3"/>
    <w:rPr>
      <w:sz w:val="20"/>
      <w:szCs w:val="20"/>
      <w:lang w:val="be-BY"/>
    </w:rPr>
  </w:style>
  <w:style w:type="character" w:styleId="PageNumber">
    <w:name w:val="page number"/>
    <w:basedOn w:val="DefaultParagraphFont"/>
    <w:uiPriority w:val="99"/>
    <w:rsid w:val="009D2B4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D2B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AD3"/>
    <w:rPr>
      <w:sz w:val="20"/>
      <w:szCs w:val="20"/>
      <w:lang w:val="be-BY"/>
    </w:rPr>
  </w:style>
  <w:style w:type="paragraph" w:styleId="BalloonText">
    <w:name w:val="Balloon Text"/>
    <w:basedOn w:val="Normal"/>
    <w:link w:val="BalloonTextChar"/>
    <w:uiPriority w:val="99"/>
    <w:semiHidden/>
    <w:rsid w:val="00BC3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AD3"/>
    <w:rPr>
      <w:sz w:val="0"/>
      <w:szCs w:val="0"/>
      <w:lang w:val="be-BY"/>
    </w:rPr>
  </w:style>
  <w:style w:type="paragraph" w:styleId="DocumentMap">
    <w:name w:val="Document Map"/>
    <w:basedOn w:val="Normal"/>
    <w:link w:val="DocumentMapChar"/>
    <w:uiPriority w:val="99"/>
    <w:semiHidden/>
    <w:rsid w:val="0068543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3AD3"/>
    <w:rPr>
      <w:sz w:val="0"/>
      <w:szCs w:val="0"/>
      <w:lang w:val="be-BY"/>
    </w:rPr>
  </w:style>
  <w:style w:type="character" w:styleId="Hyperlink">
    <w:name w:val="Hyperlink"/>
    <w:basedOn w:val="DefaultParagraphFont"/>
    <w:uiPriority w:val="99"/>
    <w:rsid w:val="00DF6F1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F46C0"/>
    <w:rPr>
      <w:rFonts w:ascii="Calibri" w:hAnsi="Calibri"/>
      <w:lang w:eastAsia="en-US"/>
    </w:rPr>
  </w:style>
  <w:style w:type="character" w:styleId="IntenseEmphasis">
    <w:name w:val="Intense Emphasis"/>
    <w:basedOn w:val="DefaultParagraphFont"/>
    <w:uiPriority w:val="99"/>
    <w:qFormat/>
    <w:rsid w:val="00EF46C0"/>
    <w:rPr>
      <w:rFonts w:cs="Times New Roman"/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Strong">
    <w:name w:val="Strong"/>
    <w:basedOn w:val="DefaultParagraphFont"/>
    <w:uiPriority w:val="99"/>
    <w:qFormat/>
    <w:rsid w:val="00197B8E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197B8E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51059"/>
    <w:rPr>
      <w:rFonts w:cs="Times New Roman"/>
      <w:i/>
      <w:iCs/>
    </w:rPr>
  </w:style>
  <w:style w:type="paragraph" w:customStyle="1" w:styleId="newncpi">
    <w:name w:val="newncpi"/>
    <w:basedOn w:val="Normal"/>
    <w:uiPriority w:val="99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Normal"/>
    <w:uiPriority w:val="99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DefaultParagraphFont"/>
    <w:uiPriority w:val="99"/>
    <w:rsid w:val="00A90978"/>
    <w:rPr>
      <w:rFonts w:cs="Times New Roman"/>
    </w:rPr>
  </w:style>
  <w:style w:type="character" w:customStyle="1" w:styleId="number">
    <w:name w:val="number"/>
    <w:basedOn w:val="DefaultParagraphFont"/>
    <w:uiPriority w:val="99"/>
    <w:rsid w:val="00A90978"/>
    <w:rPr>
      <w:rFonts w:cs="Times New Roman"/>
    </w:rPr>
  </w:style>
  <w:style w:type="paragraph" w:customStyle="1" w:styleId="titlep">
    <w:name w:val="titlep"/>
    <w:basedOn w:val="Normal"/>
    <w:uiPriority w:val="99"/>
    <w:rsid w:val="000A7E5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61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433</Words>
  <Characters>2471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subject/>
  <dc:creator>Maskalini</dc:creator>
  <cp:keywords/>
  <dc:description/>
  <cp:lastModifiedBy>user80_ideolog1_rik</cp:lastModifiedBy>
  <cp:revision>7</cp:revision>
  <cp:lastPrinted>2017-09-21T08:12:00Z</cp:lastPrinted>
  <dcterms:created xsi:type="dcterms:W3CDTF">2018-02-26T11:41:00Z</dcterms:created>
  <dcterms:modified xsi:type="dcterms:W3CDTF">2018-03-26T06:15:00Z</dcterms:modified>
</cp:coreProperties>
</file>