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/>
  <w:body>
    <w:p w:rsidR="00B96FCC" w:rsidRPr="00295E5C" w:rsidRDefault="00B96FCC">
      <w:pPr>
        <w:rPr>
          <w:b/>
          <w:i/>
          <w:color w:val="FF0000"/>
        </w:rPr>
      </w:pPr>
      <w:r w:rsidRPr="00295E5C">
        <w:rPr>
          <w:b/>
          <w:i/>
          <w:color w:val="FF0000"/>
          <w:sz w:val="52"/>
          <w:szCs w:val="52"/>
        </w:rPr>
        <w:t>С</w:t>
      </w:r>
      <w:r>
        <w:rPr>
          <w:b/>
          <w:i/>
          <w:color w:val="FF0000"/>
          <w:sz w:val="52"/>
          <w:szCs w:val="52"/>
        </w:rPr>
        <w:t xml:space="preserve"> заботой о </w:t>
      </w:r>
      <w:r w:rsidRPr="00295E5C">
        <w:rPr>
          <w:b/>
          <w:i/>
          <w:color w:val="FF0000"/>
          <w:sz w:val="52"/>
          <w:szCs w:val="52"/>
        </w:rPr>
        <w:t>пожилых!</w:t>
      </w:r>
    </w:p>
    <w:p w:rsidR="00B96FCC" w:rsidRPr="00757EBA" w:rsidRDefault="00B96FCC">
      <w:pPr>
        <w:rPr>
          <w:color w:val="FF0000"/>
          <w:sz w:val="28"/>
          <w:szCs w:val="28"/>
        </w:rPr>
      </w:pPr>
      <w:r w:rsidRPr="009C460F">
        <w:rPr>
          <w:color w:val="FF0000"/>
          <w:sz w:val="28"/>
          <w:szCs w:val="28"/>
        </w:rPr>
        <w:t>Начало октября - время вспомнить и отдать уважение и почести всем тем, кто может поделиться опытом, знаниями и умениями не понаслышке,  а со своего собственного  опыта, ведь прожил уже не маленький промежуток времени на земле.  Председатель Кореличской РОБОКК, совместно с  сотрудниками центра социального обслуживания населения  и   УЗ «Кореличской ЦРБ» посетили одинокопроживающих пожилых людей с поздравлениями и подарками ко Дню пожилого человека- 1 октября. Совместно спетая мелодия заставила не только поднять настроение, но некоторым и прослезиться от радости и приятных ощущений. Ведь внимание - один из наиважнейших факторов, помогающих чувствовать себя еще кому-то нужным.</w:t>
      </w:r>
    </w:p>
    <w:p w:rsidR="00B96FCC" w:rsidRDefault="00B96FCC">
      <w:pPr>
        <w:rPr>
          <w:color w:val="FF0000"/>
          <w:sz w:val="28"/>
          <w:szCs w:val="28"/>
        </w:rPr>
      </w:pPr>
    </w:p>
    <w:p w:rsidR="00B96FCC" w:rsidRDefault="00B96FCC">
      <w:pPr>
        <w:rPr>
          <w:color w:val="FF0000"/>
          <w:sz w:val="28"/>
          <w:szCs w:val="28"/>
          <w:lang w:val="en-US"/>
        </w:rPr>
      </w:pPr>
      <w:r w:rsidRPr="00737CC4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6.25pt;height:244.5pt;visibility:visible">
            <v:imagedata r:id="rId4" o:title=""/>
          </v:shape>
        </w:pict>
      </w:r>
      <w:bookmarkStart w:id="0" w:name="_GoBack"/>
      <w:bookmarkEnd w:id="0"/>
    </w:p>
    <w:p w:rsidR="00B96FCC" w:rsidRDefault="00B96FCC">
      <w:pPr>
        <w:rPr>
          <w:color w:val="FF0000"/>
          <w:sz w:val="28"/>
          <w:szCs w:val="28"/>
          <w:lang w:val="en-US"/>
        </w:rPr>
      </w:pPr>
      <w:r w:rsidRPr="00737CC4">
        <w:rPr>
          <w:noProof/>
          <w:sz w:val="28"/>
          <w:szCs w:val="28"/>
          <w:lang w:eastAsia="ru-RU"/>
        </w:rPr>
        <w:pict>
          <v:shape id="Рисунок 3" o:spid="_x0000_i1026" type="#_x0000_t75" style="width:316.5pt;height:237.75pt;visibility:visible">
            <v:imagedata r:id="rId5" o:title=""/>
          </v:shape>
        </w:pict>
      </w:r>
    </w:p>
    <w:p w:rsidR="00B96FCC" w:rsidRDefault="00B96FCC">
      <w:pPr>
        <w:rPr>
          <w:color w:val="FF0000"/>
          <w:sz w:val="28"/>
          <w:szCs w:val="28"/>
          <w:lang w:val="en-US"/>
        </w:rPr>
      </w:pPr>
    </w:p>
    <w:p w:rsidR="00B96FCC" w:rsidRDefault="00B96FCC">
      <w:pPr>
        <w:rPr>
          <w:color w:val="FF0000"/>
          <w:sz w:val="28"/>
          <w:szCs w:val="28"/>
          <w:lang w:val="en-US"/>
        </w:rPr>
      </w:pPr>
    </w:p>
    <w:p w:rsidR="00B96FCC" w:rsidRDefault="00B96FCC">
      <w:pPr>
        <w:rPr>
          <w:color w:val="FF0000"/>
          <w:sz w:val="28"/>
          <w:szCs w:val="28"/>
        </w:rPr>
      </w:pPr>
      <w:r w:rsidRPr="00737CC4">
        <w:rPr>
          <w:noProof/>
          <w:sz w:val="28"/>
          <w:szCs w:val="28"/>
          <w:lang w:eastAsia="ru-RU"/>
        </w:rPr>
        <w:pict>
          <v:shape id="Рисунок 2" o:spid="_x0000_i1027" type="#_x0000_t75" style="width:303.75pt;height:228pt;visibility:visible">
            <v:imagedata r:id="rId6" o:title=""/>
          </v:shape>
        </w:pict>
      </w:r>
    </w:p>
    <w:p w:rsidR="00B96FCC" w:rsidRPr="009C460F" w:rsidRDefault="00B96FCC" w:rsidP="009C460F">
      <w:pPr>
        <w:rPr>
          <w:sz w:val="28"/>
          <w:szCs w:val="28"/>
        </w:rPr>
      </w:pPr>
    </w:p>
    <w:p w:rsidR="00B96FCC" w:rsidRDefault="00B96FCC" w:rsidP="009C460F">
      <w:pPr>
        <w:rPr>
          <w:sz w:val="28"/>
          <w:szCs w:val="28"/>
        </w:rPr>
      </w:pPr>
    </w:p>
    <w:p w:rsidR="00B96FCC" w:rsidRDefault="00B96FCC" w:rsidP="009C460F">
      <w:pPr>
        <w:rPr>
          <w:sz w:val="28"/>
          <w:szCs w:val="28"/>
        </w:rPr>
      </w:pPr>
      <w:r>
        <w:rPr>
          <w:sz w:val="28"/>
          <w:szCs w:val="28"/>
        </w:rPr>
        <w:t>Председатель Кореличской РОБОКК, фельдшер-валеолог</w:t>
      </w:r>
    </w:p>
    <w:p w:rsidR="00B96FCC" w:rsidRPr="009C460F" w:rsidRDefault="00B96FCC" w:rsidP="009C460F">
      <w:pPr>
        <w:rPr>
          <w:sz w:val="28"/>
          <w:szCs w:val="28"/>
        </w:rPr>
      </w:pPr>
      <w:r>
        <w:rPr>
          <w:sz w:val="28"/>
          <w:szCs w:val="28"/>
        </w:rPr>
        <w:t>Светлана Санцевич</w:t>
      </w:r>
    </w:p>
    <w:sectPr w:rsidR="00B96FCC" w:rsidRPr="009C460F" w:rsidSect="00E5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DB1"/>
    <w:rsid w:val="0000414D"/>
    <w:rsid w:val="000E4E28"/>
    <w:rsid w:val="00181DB1"/>
    <w:rsid w:val="002005E5"/>
    <w:rsid w:val="00230AD3"/>
    <w:rsid w:val="00295E5C"/>
    <w:rsid w:val="00334376"/>
    <w:rsid w:val="003E1618"/>
    <w:rsid w:val="00554ABF"/>
    <w:rsid w:val="006D4081"/>
    <w:rsid w:val="006E6146"/>
    <w:rsid w:val="00737CC4"/>
    <w:rsid w:val="00757EBA"/>
    <w:rsid w:val="007645D0"/>
    <w:rsid w:val="00864DD8"/>
    <w:rsid w:val="009C460F"/>
    <w:rsid w:val="00B52320"/>
    <w:rsid w:val="00B96FCC"/>
    <w:rsid w:val="00BE41EC"/>
    <w:rsid w:val="00D84E94"/>
    <w:rsid w:val="00E05829"/>
    <w:rsid w:val="00E07D9D"/>
    <w:rsid w:val="00E5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0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30AD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9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5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117</Words>
  <Characters>667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3</cp:revision>
  <dcterms:created xsi:type="dcterms:W3CDTF">2019-10-01T19:22:00Z</dcterms:created>
  <dcterms:modified xsi:type="dcterms:W3CDTF">2019-10-07T11:51:00Z</dcterms:modified>
</cp:coreProperties>
</file>