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/>
  <w:body>
    <w:p w:rsidR="00E65086" w:rsidRPr="00883EF5" w:rsidRDefault="00E65086">
      <w:pPr>
        <w:rPr>
          <w:b/>
          <w:color w:val="FF0000"/>
          <w:sz w:val="32"/>
          <w:szCs w:val="32"/>
        </w:rPr>
      </w:pPr>
      <w:r w:rsidRPr="00883EF5">
        <w:rPr>
          <w:b/>
          <w:color w:val="FF0000"/>
          <w:sz w:val="32"/>
          <w:szCs w:val="32"/>
        </w:rPr>
        <w:t>ОпроведенииДня Доброты Кореличской РОБОКК  13 ноября</w:t>
      </w:r>
    </w:p>
    <w:p w:rsidR="00E65086" w:rsidRDefault="00E65086" w:rsidP="00883EF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Волонтеры отряда Красного Креста «СТРИЖ» УО «Мирский ГХПТК» накормили, согрели и нашли хозяев бездомным котятам. </w:t>
      </w:r>
    </w:p>
    <w:p w:rsidR="00E65086" w:rsidRDefault="00E65086" w:rsidP="00883EF5">
      <w:pPr>
        <w:rPr>
          <w:sz w:val="32"/>
          <w:szCs w:val="32"/>
        </w:rPr>
      </w:pPr>
    </w:p>
    <w:p w:rsidR="00E65086" w:rsidRDefault="00E65086" w:rsidP="00883EF5">
      <w:pPr>
        <w:rPr>
          <w:sz w:val="32"/>
          <w:szCs w:val="32"/>
        </w:rPr>
      </w:pPr>
    </w:p>
    <w:p w:rsidR="00E65086" w:rsidRDefault="00E65086" w:rsidP="00883EF5">
      <w:pPr>
        <w:rPr>
          <w:sz w:val="32"/>
          <w:szCs w:val="32"/>
        </w:rPr>
      </w:pPr>
      <w:r w:rsidRPr="004418D9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4pt;height:348pt;visibility:visible">
            <v:imagedata r:id="rId4" o:title=""/>
          </v:shape>
        </w:pict>
      </w:r>
    </w:p>
    <w:p w:rsidR="00E65086" w:rsidRDefault="00E65086" w:rsidP="00883EF5">
      <w:pPr>
        <w:rPr>
          <w:sz w:val="32"/>
          <w:szCs w:val="32"/>
        </w:rPr>
      </w:pPr>
      <w:r w:rsidRPr="004418D9">
        <w:rPr>
          <w:b/>
          <w:noProof/>
          <w:color w:val="FF0000"/>
          <w:sz w:val="32"/>
          <w:szCs w:val="32"/>
          <w:lang w:eastAsia="ru-RU"/>
        </w:rPr>
        <w:pict>
          <v:shape id="Рисунок 2" o:spid="_x0000_i1026" type="#_x0000_t75" style="width:348pt;height:309pt;visibility:visible">
            <v:imagedata r:id="rId5" o:title=""/>
          </v:shape>
        </w:pict>
      </w:r>
    </w:p>
    <w:p w:rsidR="00E65086" w:rsidRDefault="00E65086" w:rsidP="00883EF5">
      <w:pPr>
        <w:rPr>
          <w:sz w:val="32"/>
          <w:szCs w:val="32"/>
        </w:rPr>
      </w:pPr>
      <w:r w:rsidRPr="00883EF5">
        <w:rPr>
          <w:b/>
          <w:color w:val="FF0000"/>
          <w:sz w:val="32"/>
          <w:szCs w:val="32"/>
        </w:rPr>
        <w:t xml:space="preserve">Милосердие и доброта к людям начинается с любви к животным. </w:t>
      </w:r>
    </w:p>
    <w:p w:rsidR="00E65086" w:rsidRPr="0040783C" w:rsidRDefault="00E65086" w:rsidP="0040783C">
      <w:pPr>
        <w:rPr>
          <w:sz w:val="32"/>
          <w:szCs w:val="32"/>
        </w:rPr>
      </w:pPr>
    </w:p>
    <w:p w:rsidR="00E65086" w:rsidRPr="0040783C" w:rsidRDefault="00E65086" w:rsidP="0040783C">
      <w:pPr>
        <w:rPr>
          <w:sz w:val="32"/>
          <w:szCs w:val="32"/>
        </w:rPr>
      </w:pPr>
      <w:r>
        <w:rPr>
          <w:sz w:val="32"/>
          <w:szCs w:val="32"/>
        </w:rPr>
        <w:t xml:space="preserve">   Лидер и руководитель  этого же волонтерского отряда «СТРИЖ» Турок Светлана Семеновна продолжила день Доброты добрыми делами. Девушка - сирота обучающаяся в колледже и проживающая в общежитии научилась при ее помощи и руководстве готовить макароны по флотски.  </w:t>
      </w:r>
    </w:p>
    <w:p w:rsidR="00E65086" w:rsidRPr="0040783C" w:rsidRDefault="00E65086" w:rsidP="0040783C">
      <w:pPr>
        <w:rPr>
          <w:sz w:val="32"/>
          <w:szCs w:val="32"/>
        </w:rPr>
      </w:pPr>
    </w:p>
    <w:p w:rsidR="00E65086" w:rsidRDefault="00E65086" w:rsidP="0040783C">
      <w:pPr>
        <w:rPr>
          <w:sz w:val="32"/>
          <w:szCs w:val="32"/>
        </w:rPr>
      </w:pPr>
    </w:p>
    <w:p w:rsidR="00E65086" w:rsidRDefault="00E65086" w:rsidP="0040783C">
      <w:pPr>
        <w:rPr>
          <w:sz w:val="32"/>
          <w:szCs w:val="32"/>
        </w:rPr>
      </w:pPr>
      <w:r w:rsidRPr="004418D9">
        <w:rPr>
          <w:noProof/>
          <w:sz w:val="32"/>
          <w:szCs w:val="32"/>
          <w:lang w:eastAsia="ru-RU"/>
        </w:rPr>
        <w:pict>
          <v:shape id="Рисунок 3" o:spid="_x0000_i1027" type="#_x0000_t75" style="width:306pt;height:228.75pt;visibility:visible">
            <v:imagedata r:id="rId6" o:title=""/>
          </v:shape>
        </w:pict>
      </w:r>
    </w:p>
    <w:p w:rsidR="00E65086" w:rsidRDefault="00E65086" w:rsidP="0040783C">
      <w:pPr>
        <w:rPr>
          <w:sz w:val="32"/>
          <w:szCs w:val="32"/>
        </w:rPr>
      </w:pPr>
    </w:p>
    <w:p w:rsidR="00E65086" w:rsidRDefault="00E65086" w:rsidP="0040783C">
      <w:pPr>
        <w:rPr>
          <w:sz w:val="32"/>
          <w:szCs w:val="32"/>
        </w:rPr>
      </w:pPr>
    </w:p>
    <w:p w:rsidR="00E65086" w:rsidRDefault="00E65086" w:rsidP="0040783C">
      <w:pPr>
        <w:rPr>
          <w:sz w:val="32"/>
          <w:szCs w:val="32"/>
        </w:rPr>
      </w:pPr>
    </w:p>
    <w:p w:rsidR="00E65086" w:rsidRPr="0040783C" w:rsidRDefault="00E65086" w:rsidP="0040783C">
      <w:pPr>
        <w:rPr>
          <w:sz w:val="32"/>
          <w:szCs w:val="32"/>
        </w:rPr>
      </w:pPr>
      <w:r>
        <w:rPr>
          <w:sz w:val="32"/>
          <w:szCs w:val="32"/>
        </w:rPr>
        <w:t>Председатель Кореличской РОБОКК С.Н.Санцевич</w:t>
      </w:r>
    </w:p>
    <w:sectPr w:rsidR="00E65086" w:rsidRPr="0040783C" w:rsidSect="001F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83D"/>
    <w:rsid w:val="0000414D"/>
    <w:rsid w:val="000C1A2F"/>
    <w:rsid w:val="000E3317"/>
    <w:rsid w:val="000F6067"/>
    <w:rsid w:val="001302CF"/>
    <w:rsid w:val="001F641B"/>
    <w:rsid w:val="002005E5"/>
    <w:rsid w:val="00334376"/>
    <w:rsid w:val="00354EAD"/>
    <w:rsid w:val="003E1618"/>
    <w:rsid w:val="003F2A5D"/>
    <w:rsid w:val="0040783C"/>
    <w:rsid w:val="004418D9"/>
    <w:rsid w:val="00492051"/>
    <w:rsid w:val="00540DE4"/>
    <w:rsid w:val="00554ABF"/>
    <w:rsid w:val="00670A72"/>
    <w:rsid w:val="006D4081"/>
    <w:rsid w:val="006E3663"/>
    <w:rsid w:val="006E4EB5"/>
    <w:rsid w:val="006E6146"/>
    <w:rsid w:val="00726553"/>
    <w:rsid w:val="007645D0"/>
    <w:rsid w:val="00782EEA"/>
    <w:rsid w:val="00881080"/>
    <w:rsid w:val="00883EF5"/>
    <w:rsid w:val="008D6029"/>
    <w:rsid w:val="0098028B"/>
    <w:rsid w:val="009D583D"/>
    <w:rsid w:val="009D7278"/>
    <w:rsid w:val="00A11206"/>
    <w:rsid w:val="00AD023A"/>
    <w:rsid w:val="00B52320"/>
    <w:rsid w:val="00C000AB"/>
    <w:rsid w:val="00C04243"/>
    <w:rsid w:val="00C178AF"/>
    <w:rsid w:val="00CC48F1"/>
    <w:rsid w:val="00D84E94"/>
    <w:rsid w:val="00E05829"/>
    <w:rsid w:val="00E411F5"/>
    <w:rsid w:val="00E65086"/>
    <w:rsid w:val="00ED66EC"/>
    <w:rsid w:val="00EF676A"/>
    <w:rsid w:val="00FD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82</Words>
  <Characters>470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2019-11-14T16:27:00Z</dcterms:created>
  <dcterms:modified xsi:type="dcterms:W3CDTF">2019-11-15T13:08:00Z</dcterms:modified>
</cp:coreProperties>
</file>