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43" w:rsidRPr="002A4871" w:rsidRDefault="00741243" w:rsidP="005024BE">
      <w:pPr>
        <w:rPr>
          <w:i/>
          <w:noProof/>
          <w:color w:val="0070C0"/>
          <w:sz w:val="48"/>
          <w:szCs w:val="48"/>
        </w:rPr>
      </w:pPr>
      <w:r w:rsidRPr="002A4871">
        <w:rPr>
          <w:i/>
          <w:noProof/>
          <w:color w:val="0070C0"/>
          <w:sz w:val="48"/>
          <w:szCs w:val="48"/>
        </w:rPr>
        <w:t>СТРАНА НЕКУРЕНИЯ</w:t>
      </w:r>
    </w:p>
    <w:p w:rsidR="00741243" w:rsidRDefault="00741243" w:rsidP="005024BE">
      <w:pPr>
        <w:rPr>
          <w:noProof/>
          <w:color w:val="0070C0"/>
          <w:sz w:val="36"/>
          <w:szCs w:val="36"/>
        </w:rPr>
      </w:pPr>
    </w:p>
    <w:p w:rsidR="00741243" w:rsidRPr="00E961C2" w:rsidRDefault="00741243" w:rsidP="005024BE">
      <w:pPr>
        <w:rPr>
          <w:noProof/>
          <w:color w:val="0070C0"/>
          <w:sz w:val="36"/>
          <w:szCs w:val="36"/>
        </w:rPr>
      </w:pPr>
      <w:r w:rsidRPr="002A4871">
        <w:rPr>
          <w:noProof/>
          <w:color w:val="0070C0"/>
          <w:sz w:val="36"/>
          <w:szCs w:val="36"/>
        </w:rPr>
        <w:t xml:space="preserve">В период проведения Акции «Беларусь против табака» </w:t>
      </w:r>
      <w:r>
        <w:rPr>
          <w:noProof/>
          <w:color w:val="0070C0"/>
          <w:sz w:val="36"/>
          <w:szCs w:val="36"/>
        </w:rPr>
        <w:t>в</w:t>
      </w:r>
      <w:r w:rsidRPr="00E961C2">
        <w:rPr>
          <w:noProof/>
          <w:color w:val="0070C0"/>
          <w:sz w:val="36"/>
          <w:szCs w:val="36"/>
        </w:rPr>
        <w:t xml:space="preserve"> детском оздоровительном лагере « Вяселка» для детей 6-7 летнего возраста проведено профилактическо-оздоровительное мероприятие  « Страна Некурения». Председатель РОБОКК, фельдшер- валеолог Светлана Санцевич преподнесла информацию о вреде никотина в ввиду сказки. Рерята разгадывали кроссворды, загадки, слушали стихи, отвечали на вопросы викторины, делились своим мнением о курении, рассматривали картинки с ужасами последсивий курения. Самые активныев конце мероприятия получили небольшие сувениры и подарки.</w:t>
      </w:r>
    </w:p>
    <w:p w:rsidR="00741243" w:rsidRDefault="00741243" w:rsidP="005024BE">
      <w:pPr>
        <w:rPr>
          <w:noProof/>
        </w:rPr>
      </w:pPr>
    </w:p>
    <w:p w:rsidR="00741243" w:rsidRDefault="00741243" w:rsidP="005024BE">
      <w:pPr>
        <w:rPr>
          <w:noProof/>
        </w:rPr>
      </w:pPr>
    </w:p>
    <w:p w:rsidR="00741243" w:rsidRDefault="00741243" w:rsidP="005024BE">
      <w:pPr>
        <w:rPr>
          <w:noProof/>
        </w:rPr>
      </w:pPr>
    </w:p>
    <w:p w:rsidR="00741243" w:rsidRPr="00E961C2" w:rsidRDefault="00741243" w:rsidP="005024BE">
      <w:pPr>
        <w:rPr>
          <w:noProof/>
          <w:color w:val="0070C0"/>
        </w:rPr>
      </w:pPr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width:275.75pt;height:367.65pt;rotation:249190fd;visibility:visible;mso-position-horizontal-relative:char;mso-position-vertical-relative:line">
            <v:imagedata r:id="rId5" o:title=""/>
            <w10:anchorlock/>
          </v:shape>
        </w:pict>
      </w:r>
    </w:p>
    <w:p w:rsidR="00741243" w:rsidRPr="008B37AF" w:rsidRDefault="00741243" w:rsidP="008B37AF">
      <w:pPr>
        <w:rPr>
          <w:sz w:val="36"/>
          <w:szCs w:val="36"/>
        </w:rPr>
      </w:pPr>
      <w:bookmarkStart w:id="0" w:name="_GoBack"/>
      <w:bookmarkEnd w:id="0"/>
    </w:p>
    <w:sectPr w:rsidR="00741243" w:rsidRPr="008B37AF" w:rsidSect="002F2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1EAE"/>
    <w:multiLevelType w:val="multilevel"/>
    <w:tmpl w:val="523AD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DB4720"/>
    <w:multiLevelType w:val="multilevel"/>
    <w:tmpl w:val="BEDE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2C2933"/>
    <w:multiLevelType w:val="multilevel"/>
    <w:tmpl w:val="ABC40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121"/>
    <w:rsid w:val="001C1355"/>
    <w:rsid w:val="00225A16"/>
    <w:rsid w:val="00296ABD"/>
    <w:rsid w:val="002A4871"/>
    <w:rsid w:val="002F2720"/>
    <w:rsid w:val="005024BE"/>
    <w:rsid w:val="005458BE"/>
    <w:rsid w:val="005D14E1"/>
    <w:rsid w:val="005F15E4"/>
    <w:rsid w:val="00741243"/>
    <w:rsid w:val="00782102"/>
    <w:rsid w:val="008B37AF"/>
    <w:rsid w:val="008D0D7E"/>
    <w:rsid w:val="00957EF3"/>
    <w:rsid w:val="00B85DAE"/>
    <w:rsid w:val="00C56245"/>
    <w:rsid w:val="00DA2121"/>
    <w:rsid w:val="00E961C2"/>
    <w:rsid w:val="00FA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5E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7EF3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7EF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5F15E4"/>
    <w:rPr>
      <w:rFonts w:cs="Times New Roman"/>
    </w:rPr>
  </w:style>
  <w:style w:type="paragraph" w:styleId="NormalWeb">
    <w:name w:val="Normal (Web)"/>
    <w:basedOn w:val="Normal"/>
    <w:uiPriority w:val="99"/>
    <w:rsid w:val="00FA741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71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137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71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91</Words>
  <Characters>523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user80_ideolog1_rik</cp:lastModifiedBy>
  <cp:revision>3</cp:revision>
  <cp:lastPrinted>2019-06-21T09:34:00Z</cp:lastPrinted>
  <dcterms:created xsi:type="dcterms:W3CDTF">2019-06-26T12:08:00Z</dcterms:created>
  <dcterms:modified xsi:type="dcterms:W3CDTF">2019-07-08T09:52:00Z</dcterms:modified>
</cp:coreProperties>
</file>