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9" w:rsidRDefault="002B3A89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</w:p>
    <w:p w:rsidR="002B3A89" w:rsidRPr="002124D7" w:rsidRDefault="002B3A89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Кореличская районная</w:t>
      </w:r>
      <w:r w:rsidRPr="00212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организация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Белорусского Общества </w:t>
      </w:r>
      <w:r w:rsidRPr="00212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>Красного Креста проводит благотворительную кампанию «Ваша дапамога»</w:t>
      </w:r>
    </w:p>
    <w:p w:rsidR="002B3A89" w:rsidRDefault="002B3A89">
      <w:pPr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Доставка медикаментов, рецептов, продуктов питания, средств первой необходимости продолжается. Специально обученные волонтеры старше 18 лет ЗАНИМАЮТСЯ ДАННЫМ НАПРАВЛЕНИЕМ РАБОТЫ В НЫНЕШЕЙ эпидемиологической обстановке.</w:t>
      </w:r>
    </w:p>
    <w:p w:rsidR="002B3A89" w:rsidRDefault="002B3A89">
      <w:pPr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0F69A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67pt;height:356.25pt;visibility:visible">
            <v:imagedata r:id="rId6" o:title=""/>
          </v:shape>
        </w:pict>
      </w:r>
      <w:bookmarkStart w:id="0" w:name="_GoBack"/>
      <w:bookmarkEnd w:id="0"/>
    </w:p>
    <w:p w:rsidR="002B3A89" w:rsidRDefault="002B3A89">
      <w:pPr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</w:p>
    <w:p w:rsidR="002B3A89" w:rsidRDefault="002B3A89">
      <w:pPr>
        <w:spacing w:before="240" w:after="240"/>
        <w:jc w:val="center"/>
        <w:rPr>
          <w:i/>
          <w:sz w:val="20"/>
          <w:szCs w:val="20"/>
        </w:rPr>
      </w:pPr>
    </w:p>
    <w:sectPr w:rsidR="002B3A89" w:rsidSect="008438C9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89" w:rsidRDefault="002B3A89">
      <w:pPr>
        <w:spacing w:line="240" w:lineRule="auto"/>
      </w:pPr>
      <w:r>
        <w:separator/>
      </w:r>
    </w:p>
  </w:endnote>
  <w:endnote w:type="continuationSeparator" w:id="1">
    <w:p w:rsidR="002B3A89" w:rsidRDefault="002B3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9" w:rsidRDefault="002B3A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89" w:rsidRDefault="002B3A89">
      <w:pPr>
        <w:spacing w:line="240" w:lineRule="auto"/>
      </w:pPr>
      <w:r>
        <w:separator/>
      </w:r>
    </w:p>
  </w:footnote>
  <w:footnote w:type="continuationSeparator" w:id="1">
    <w:p w:rsidR="002B3A89" w:rsidRDefault="002B3A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9" w:rsidRDefault="002B3A89">
    <w:pPr>
      <w:spacing w:before="240"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89" w:rsidRDefault="002B3A89">
    <w:pPr>
      <w:spacing w:before="240" w:after="240"/>
      <w:jc w:val="center"/>
    </w:pPr>
    <w:r w:rsidRPr="000F69AC">
      <w:rPr>
        <w:noProof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197.25pt;height:56.25pt;visibility:visible">
          <v:imagedata r:id="rId1" o:title="" croptop="17973f" cropbottom="19204f" cropright="-1483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31"/>
    <w:rsid w:val="000F69AC"/>
    <w:rsid w:val="001E092A"/>
    <w:rsid w:val="002124D7"/>
    <w:rsid w:val="00296444"/>
    <w:rsid w:val="002B3A89"/>
    <w:rsid w:val="00373A26"/>
    <w:rsid w:val="003B5C2F"/>
    <w:rsid w:val="003C0D86"/>
    <w:rsid w:val="004D7E4A"/>
    <w:rsid w:val="004F4631"/>
    <w:rsid w:val="00512F47"/>
    <w:rsid w:val="00685EA9"/>
    <w:rsid w:val="00787676"/>
    <w:rsid w:val="008438C9"/>
    <w:rsid w:val="00A40223"/>
    <w:rsid w:val="00A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9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8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8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8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8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8C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38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E7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E7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E7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E7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E7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E70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8438C9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438C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E7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8438C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2E70"/>
    <w:rPr>
      <w:rFonts w:asciiTheme="majorHAnsi" w:eastAsiaTheme="majorEastAsia" w:hAnsiTheme="majorHAnsi" w:cstheme="majorBidi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29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Cross</dc:creator>
  <cp:keywords/>
  <dc:description/>
  <cp:lastModifiedBy>user80_ideolog1_rik</cp:lastModifiedBy>
  <cp:revision>3</cp:revision>
  <cp:lastPrinted>2020-10-22T08:23:00Z</cp:lastPrinted>
  <dcterms:created xsi:type="dcterms:W3CDTF">2020-10-22T09:10:00Z</dcterms:created>
  <dcterms:modified xsi:type="dcterms:W3CDTF">2020-10-23T05:38:00Z</dcterms:modified>
</cp:coreProperties>
</file>