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/>
  <w:body>
    <w:p w:rsidR="00637FD6" w:rsidRPr="00807320" w:rsidRDefault="00637FD6">
      <w:pPr>
        <w:rPr>
          <w:i/>
          <w:color w:val="C00000"/>
          <w:sz w:val="56"/>
          <w:szCs w:val="56"/>
        </w:rPr>
      </w:pPr>
      <w:r w:rsidRPr="00807320">
        <w:rPr>
          <w:i/>
          <w:color w:val="C00000"/>
          <w:sz w:val="56"/>
          <w:szCs w:val="56"/>
        </w:rPr>
        <w:t>Ярмарка безопасности</w:t>
      </w:r>
    </w:p>
    <w:p w:rsidR="00637FD6" w:rsidRPr="00807320" w:rsidRDefault="00637FD6">
      <w:pPr>
        <w:rPr>
          <w:i/>
          <w:color w:val="E36C0A"/>
          <w:sz w:val="56"/>
          <w:szCs w:val="56"/>
        </w:rPr>
      </w:pPr>
      <w:r w:rsidRPr="00807320">
        <w:rPr>
          <w:color w:val="E36C0A"/>
        </w:rPr>
        <w:t xml:space="preserve">В конце февраля месяца в  Мирском городском доме культуры в рамках проекта «Мир- здоровый поселок» для всех желающих поселка,  совместно с представителями  КореличскогоРОЧС, УЗ «Кореличской ЦРБ» Кореличская РОБОКК  приняла участие в Акции «Ярмарка безопасности».  Волонтеры районной организации Красного Креста распространяли среди участников  буклеты по принципам безопасной жизнедеятельности и ЗОЖ, медицинские работники измеряли АД и давали советы по профилактике заболеваний. Фельдшера бригады неотложной помощи на волонтерских началах демонстрировали на манекене  и обучали желающих принципам неотложной помощи. Непосредственно  сегодня это были – искусственная вентиляция легких и непрямой массаж сердца. Сотрудники РОЧС  предложили для ознакомления и приобретения свою продукцию- так необходимую для безопасной жизнедеятельности в каждом доме.              </w:t>
      </w:r>
      <w:r w:rsidRPr="00747FE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4.5pt;height:243pt;visibility:visible">
            <v:imagedata r:id="rId6" o:title=""/>
          </v:shape>
        </w:pict>
      </w:r>
      <w:r w:rsidRPr="00747FE6">
        <w:rPr>
          <w:noProof/>
          <w:lang w:eastAsia="ru-RU"/>
        </w:rPr>
        <w:pict>
          <v:shape id="Рисунок 5" o:spid="_x0000_i1026" type="#_x0000_t75" style="width:5in;height:240pt;visibility:visible">
            <v:imagedata r:id="rId7" o:title=""/>
          </v:shape>
        </w:pict>
      </w:r>
      <w:r w:rsidRPr="00747FE6">
        <w:rPr>
          <w:noProof/>
          <w:lang w:eastAsia="ru-RU"/>
        </w:rPr>
        <w:pict>
          <v:shape id="Рисунок 4" o:spid="_x0000_i1027" type="#_x0000_t75" style="width:275.25pt;height:207pt;visibility:visible">
            <v:imagedata r:id="rId8" o:title=""/>
          </v:shape>
        </w:pict>
      </w:r>
      <w:r w:rsidRPr="00747FE6">
        <w:rPr>
          <w:noProof/>
          <w:lang w:eastAsia="ru-RU"/>
        </w:rPr>
        <w:pict>
          <v:shape id="Рисунок 3" o:spid="_x0000_i1028" type="#_x0000_t75" style="width:286.5pt;height:214.5pt;visibility:visible">
            <v:imagedata r:id="rId9" o:title=""/>
          </v:shape>
        </w:pict>
      </w:r>
      <w:bookmarkStart w:id="0" w:name="_GoBack"/>
      <w:bookmarkEnd w:id="0"/>
      <w:r w:rsidRPr="00747FE6">
        <w:rPr>
          <w:noProof/>
          <w:lang w:eastAsia="ru-RU"/>
        </w:rPr>
        <w:pict>
          <v:shape id="Рисунок 1" o:spid="_x0000_i1029" type="#_x0000_t75" style="width:276.75pt;height:225.75pt;visibility:visible">
            <v:imagedata r:id="rId10" o:title=""/>
          </v:shape>
        </w:pict>
      </w:r>
    </w:p>
    <w:p w:rsidR="00637FD6" w:rsidRPr="00807320" w:rsidRDefault="00637FD6" w:rsidP="00807320">
      <w:pPr>
        <w:rPr>
          <w:color w:val="E36C0A"/>
        </w:rPr>
      </w:pPr>
      <w:r w:rsidRPr="00807320">
        <w:rPr>
          <w:color w:val="E36C0A"/>
        </w:rPr>
        <w:t>Председатель Кореличской РОБОКК</w:t>
      </w:r>
      <w:r>
        <w:rPr>
          <w:color w:val="E36C0A"/>
        </w:rPr>
        <w:t>, фельдшер-валеолог УЗ «Кореличская ЦРБ»</w:t>
      </w:r>
      <w:r w:rsidRPr="00807320">
        <w:rPr>
          <w:color w:val="E36C0A"/>
        </w:rPr>
        <w:t xml:space="preserve">                                               Светлана Санцевич</w:t>
      </w:r>
    </w:p>
    <w:sectPr w:rsidR="00637FD6" w:rsidRPr="00807320" w:rsidSect="002F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D6" w:rsidRDefault="00637FD6" w:rsidP="00A02D18">
      <w:pPr>
        <w:spacing w:after="0" w:line="240" w:lineRule="auto"/>
      </w:pPr>
      <w:r>
        <w:separator/>
      </w:r>
    </w:p>
  </w:endnote>
  <w:endnote w:type="continuationSeparator" w:id="1">
    <w:p w:rsidR="00637FD6" w:rsidRDefault="00637FD6" w:rsidP="00A0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D6" w:rsidRDefault="00637FD6" w:rsidP="00A02D18">
      <w:pPr>
        <w:spacing w:after="0" w:line="240" w:lineRule="auto"/>
      </w:pPr>
      <w:r>
        <w:separator/>
      </w:r>
    </w:p>
  </w:footnote>
  <w:footnote w:type="continuationSeparator" w:id="1">
    <w:p w:rsidR="00637FD6" w:rsidRDefault="00637FD6" w:rsidP="00A0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03D"/>
    <w:rsid w:val="0000414D"/>
    <w:rsid w:val="000C1A2F"/>
    <w:rsid w:val="000E3317"/>
    <w:rsid w:val="001302CF"/>
    <w:rsid w:val="00156239"/>
    <w:rsid w:val="00184302"/>
    <w:rsid w:val="001938D1"/>
    <w:rsid w:val="001E4022"/>
    <w:rsid w:val="002005E5"/>
    <w:rsid w:val="002352AA"/>
    <w:rsid w:val="00257F91"/>
    <w:rsid w:val="002F6D75"/>
    <w:rsid w:val="00334376"/>
    <w:rsid w:val="00354EAD"/>
    <w:rsid w:val="00382C6B"/>
    <w:rsid w:val="003E1618"/>
    <w:rsid w:val="003F2A5D"/>
    <w:rsid w:val="00422987"/>
    <w:rsid w:val="00492051"/>
    <w:rsid w:val="004C1E9A"/>
    <w:rsid w:val="00525A09"/>
    <w:rsid w:val="0054003D"/>
    <w:rsid w:val="00540DE4"/>
    <w:rsid w:val="00554ABF"/>
    <w:rsid w:val="006166D7"/>
    <w:rsid w:val="00637FD6"/>
    <w:rsid w:val="00661889"/>
    <w:rsid w:val="006B7608"/>
    <w:rsid w:val="006D4081"/>
    <w:rsid w:val="006E4D35"/>
    <w:rsid w:val="006E4EB5"/>
    <w:rsid w:val="006E6146"/>
    <w:rsid w:val="00726553"/>
    <w:rsid w:val="00747FE6"/>
    <w:rsid w:val="007645D0"/>
    <w:rsid w:val="00764827"/>
    <w:rsid w:val="00781DDA"/>
    <w:rsid w:val="00782EEA"/>
    <w:rsid w:val="0078365D"/>
    <w:rsid w:val="00784B55"/>
    <w:rsid w:val="00794D8D"/>
    <w:rsid w:val="007D0515"/>
    <w:rsid w:val="00807320"/>
    <w:rsid w:val="00881080"/>
    <w:rsid w:val="008A04DB"/>
    <w:rsid w:val="008C1704"/>
    <w:rsid w:val="008D6029"/>
    <w:rsid w:val="009428E9"/>
    <w:rsid w:val="0098028B"/>
    <w:rsid w:val="0098540C"/>
    <w:rsid w:val="009D7278"/>
    <w:rsid w:val="00A02D18"/>
    <w:rsid w:val="00A11206"/>
    <w:rsid w:val="00A76D2D"/>
    <w:rsid w:val="00AD023A"/>
    <w:rsid w:val="00B30AE5"/>
    <w:rsid w:val="00B52320"/>
    <w:rsid w:val="00BD6F4F"/>
    <w:rsid w:val="00C04243"/>
    <w:rsid w:val="00C178AF"/>
    <w:rsid w:val="00C30693"/>
    <w:rsid w:val="00C54763"/>
    <w:rsid w:val="00CC48F1"/>
    <w:rsid w:val="00D50F24"/>
    <w:rsid w:val="00D84E94"/>
    <w:rsid w:val="00D92299"/>
    <w:rsid w:val="00D97FAF"/>
    <w:rsid w:val="00E05829"/>
    <w:rsid w:val="00E411F5"/>
    <w:rsid w:val="00EA554A"/>
    <w:rsid w:val="00ED66EC"/>
    <w:rsid w:val="00EF676A"/>
    <w:rsid w:val="00F15102"/>
    <w:rsid w:val="00F24A26"/>
    <w:rsid w:val="00FA1CA8"/>
    <w:rsid w:val="00FD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D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D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153</Words>
  <Characters>874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3</cp:revision>
  <dcterms:created xsi:type="dcterms:W3CDTF">2020-03-05T15:31:00Z</dcterms:created>
  <dcterms:modified xsi:type="dcterms:W3CDTF">2020-03-06T08:45:00Z</dcterms:modified>
</cp:coreProperties>
</file>