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/>
  <w:body>
    <w:p w:rsidR="00005A83" w:rsidRDefault="00005A83">
      <w:pPr>
        <w:rPr>
          <w:b/>
          <w:i/>
          <w:color w:val="5F497A"/>
          <w:sz w:val="40"/>
          <w:szCs w:val="40"/>
        </w:rPr>
      </w:pPr>
    </w:p>
    <w:p w:rsidR="00005A83" w:rsidRDefault="00005A83">
      <w:pPr>
        <w:rPr>
          <w:b/>
          <w:i/>
          <w:color w:val="5F497A"/>
          <w:sz w:val="96"/>
          <w:szCs w:val="96"/>
        </w:rPr>
      </w:pPr>
    </w:p>
    <w:p w:rsidR="00005A83" w:rsidRDefault="00005A83">
      <w:pPr>
        <w:rPr>
          <w:b/>
          <w:i/>
          <w:color w:val="5F497A"/>
          <w:sz w:val="96"/>
          <w:szCs w:val="96"/>
        </w:rPr>
      </w:pPr>
      <w:r w:rsidRPr="00E263A4">
        <w:rPr>
          <w:b/>
          <w:i/>
          <w:color w:val="5F497A"/>
          <w:sz w:val="96"/>
          <w:szCs w:val="96"/>
        </w:rPr>
        <w:t xml:space="preserve">Волонтеры </w:t>
      </w:r>
    </w:p>
    <w:p w:rsidR="00005A83" w:rsidRPr="00E263A4" w:rsidRDefault="00005A83">
      <w:pPr>
        <w:rPr>
          <w:b/>
          <w:i/>
          <w:color w:val="5F497A"/>
          <w:sz w:val="96"/>
          <w:szCs w:val="96"/>
        </w:rPr>
      </w:pPr>
      <w:r w:rsidRPr="00E263A4">
        <w:rPr>
          <w:b/>
          <w:i/>
          <w:color w:val="5F497A"/>
          <w:sz w:val="96"/>
          <w:szCs w:val="96"/>
        </w:rPr>
        <w:t xml:space="preserve">Красного Креста – </w:t>
      </w:r>
    </w:p>
    <w:p w:rsidR="00005A83" w:rsidRDefault="00005A83">
      <w:pPr>
        <w:rPr>
          <w:b/>
          <w:i/>
          <w:color w:val="5F497A"/>
          <w:sz w:val="96"/>
          <w:szCs w:val="96"/>
        </w:rPr>
      </w:pPr>
      <w:bookmarkStart w:id="0" w:name="_GoBack"/>
      <w:bookmarkEnd w:id="0"/>
      <w:r w:rsidRPr="00E263A4">
        <w:rPr>
          <w:b/>
          <w:i/>
          <w:color w:val="5F497A"/>
          <w:sz w:val="96"/>
          <w:szCs w:val="96"/>
        </w:rPr>
        <w:t xml:space="preserve">за </w:t>
      </w:r>
    </w:p>
    <w:p w:rsidR="00005A83" w:rsidRPr="00E263A4" w:rsidRDefault="00005A83">
      <w:pPr>
        <w:rPr>
          <w:b/>
          <w:i/>
          <w:color w:val="5F497A"/>
          <w:sz w:val="96"/>
          <w:szCs w:val="96"/>
        </w:rPr>
      </w:pPr>
      <w:r w:rsidRPr="00E263A4">
        <w:rPr>
          <w:b/>
          <w:i/>
          <w:color w:val="5F497A"/>
          <w:sz w:val="96"/>
          <w:szCs w:val="96"/>
        </w:rPr>
        <w:t>ЧИСТЫЙ ВОЗДУХ !</w:t>
      </w:r>
    </w:p>
    <w:p w:rsidR="00005A83" w:rsidRPr="00F65FE3" w:rsidRDefault="00005A83" w:rsidP="00F65FE3">
      <w:pPr>
        <w:pStyle w:val="Heading2"/>
        <w:rPr>
          <w:i/>
        </w:rPr>
      </w:pPr>
      <w:r w:rsidRPr="00F65FE3">
        <w:rPr>
          <w:i/>
        </w:rPr>
        <w:t xml:space="preserve">Активисты волонтеры  Мирского художественного  профессионального колледжа  и Красненской средней школа-детского сада присоединились к  Акции « Чистый лес» и  вместе со своими руководителями  очищали выбранные ими территории леса и опушек от мусора и завалов сломанных деревьев. С шутками и песнями весело и непринужденно пусть </w:t>
      </w:r>
      <w:r>
        <w:rPr>
          <w:i/>
        </w:rPr>
        <w:t xml:space="preserve"> небольшие</w:t>
      </w:r>
      <w:r w:rsidRPr="00F65FE3">
        <w:rPr>
          <w:i/>
        </w:rPr>
        <w:t xml:space="preserve">, но чистыми стали  территории,где поработали ребята.  И полезно и глазу приятно!  Чистота- залог здоровья!  Поддержим ее вместе! </w:t>
      </w:r>
    </w:p>
    <w:p w:rsidR="00005A83" w:rsidRDefault="00005A83" w:rsidP="00F65FE3">
      <w:pPr>
        <w:pStyle w:val="Heading2"/>
        <w:rPr>
          <w:i/>
          <w:color w:val="5F497A"/>
          <w:sz w:val="36"/>
          <w:szCs w:val="36"/>
        </w:rPr>
      </w:pPr>
      <w:r w:rsidRPr="00D936C1">
        <w:rPr>
          <w:i/>
          <w:noProof/>
          <w:color w:val="8064A2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16.5pt;height:422.25pt;visibility:visible">
            <v:imagedata r:id="rId4" o:title=""/>
          </v:shape>
        </w:pict>
      </w:r>
    </w:p>
    <w:p w:rsidR="00005A83" w:rsidRDefault="00005A83" w:rsidP="00F65FE3">
      <w:pPr>
        <w:pStyle w:val="Heading2"/>
        <w:rPr>
          <w:i/>
          <w:color w:val="5F497A"/>
          <w:sz w:val="36"/>
          <w:szCs w:val="36"/>
        </w:rPr>
      </w:pPr>
      <w:r>
        <w:rPr>
          <w:i/>
          <w:color w:val="5F497A"/>
          <w:sz w:val="36"/>
          <w:szCs w:val="36"/>
        </w:rPr>
        <w:t xml:space="preserve">                           Отряд «Милосердие» </w:t>
      </w:r>
    </w:p>
    <w:p w:rsidR="00005A83" w:rsidRDefault="00005A83" w:rsidP="00F65FE3">
      <w:pPr>
        <w:pStyle w:val="Heading2"/>
        <w:rPr>
          <w:i/>
          <w:color w:val="5F497A"/>
          <w:sz w:val="36"/>
          <w:szCs w:val="36"/>
        </w:rPr>
      </w:pPr>
      <w:r>
        <w:rPr>
          <w:i/>
          <w:color w:val="5F497A"/>
          <w:sz w:val="36"/>
          <w:szCs w:val="36"/>
        </w:rPr>
        <w:t xml:space="preserve">ГУО «Красненский детский сад-средняя школа»   </w:t>
      </w:r>
    </w:p>
    <w:p w:rsidR="00005A83" w:rsidRDefault="00005A83" w:rsidP="00F65FE3">
      <w:pPr>
        <w:pStyle w:val="Heading2"/>
        <w:rPr>
          <w:i/>
          <w:color w:val="5F497A"/>
          <w:sz w:val="36"/>
          <w:szCs w:val="36"/>
        </w:rPr>
      </w:pPr>
    </w:p>
    <w:p w:rsidR="00005A83" w:rsidRDefault="00005A83" w:rsidP="00F65FE3">
      <w:pPr>
        <w:pStyle w:val="Heading2"/>
        <w:rPr>
          <w:i/>
          <w:color w:val="5F497A"/>
          <w:sz w:val="36"/>
          <w:szCs w:val="36"/>
        </w:rPr>
      </w:pPr>
    </w:p>
    <w:p w:rsidR="00005A83" w:rsidRPr="00F65FE3" w:rsidRDefault="00005A83" w:rsidP="00F65FE3">
      <w:pPr>
        <w:pStyle w:val="Heading2"/>
        <w:rPr>
          <w:i/>
          <w:color w:val="5F497A"/>
          <w:sz w:val="36"/>
          <w:szCs w:val="36"/>
        </w:rPr>
      </w:pPr>
      <w:r w:rsidRPr="00F65FE3">
        <w:rPr>
          <w:i/>
          <w:color w:val="5F497A"/>
          <w:sz w:val="36"/>
          <w:szCs w:val="36"/>
        </w:rPr>
        <w:t xml:space="preserve">Делать добро просто! Присоединяйтесь! </w:t>
      </w:r>
    </w:p>
    <w:p w:rsidR="00005A83" w:rsidRDefault="00005A83">
      <w:pPr>
        <w:pStyle w:val="Heading2"/>
        <w:rPr>
          <w:sz w:val="36"/>
          <w:szCs w:val="36"/>
        </w:rPr>
      </w:pPr>
      <w:r w:rsidRPr="00D936C1">
        <w:rPr>
          <w:noProof/>
          <w:sz w:val="36"/>
          <w:szCs w:val="36"/>
          <w:lang w:eastAsia="ru-RU"/>
        </w:rPr>
        <w:pict>
          <v:shape id="Рисунок 2" o:spid="_x0000_i1026" type="#_x0000_t75" style="width:267pt;height:267pt;visibility:visible">
            <v:imagedata r:id="rId5" o:title=""/>
          </v:shape>
        </w:pict>
      </w:r>
    </w:p>
    <w:p w:rsidR="00005A83" w:rsidRDefault="00005A83">
      <w:pPr>
        <w:pStyle w:val="Heading2"/>
        <w:rPr>
          <w:sz w:val="36"/>
          <w:szCs w:val="36"/>
        </w:rPr>
      </w:pPr>
    </w:p>
    <w:p w:rsidR="00005A83" w:rsidRDefault="00005A83">
      <w:pPr>
        <w:pStyle w:val="Heading2"/>
        <w:rPr>
          <w:sz w:val="36"/>
          <w:szCs w:val="36"/>
        </w:rPr>
      </w:pPr>
      <w:r w:rsidRPr="00D936C1">
        <w:rPr>
          <w:noProof/>
          <w:sz w:val="36"/>
          <w:szCs w:val="36"/>
          <w:lang w:eastAsia="ru-RU"/>
        </w:rPr>
        <w:pict>
          <v:shape id="Рисунок 1" o:spid="_x0000_i1027" type="#_x0000_t75" style="width:283.5pt;height:283.5pt;visibility:visible">
            <v:imagedata r:id="rId6" o:title=""/>
          </v:shape>
        </w:pict>
      </w:r>
    </w:p>
    <w:p w:rsidR="00005A83" w:rsidRPr="00AB45A4" w:rsidRDefault="00005A83">
      <w:pPr>
        <w:pStyle w:val="Heading2"/>
        <w:rPr>
          <w:color w:val="5F497A"/>
          <w:sz w:val="36"/>
          <w:szCs w:val="36"/>
        </w:rPr>
      </w:pPr>
      <w:r w:rsidRPr="00AB45A4">
        <w:rPr>
          <w:color w:val="5F497A"/>
          <w:sz w:val="36"/>
          <w:szCs w:val="36"/>
        </w:rPr>
        <w:t>Отряд «СТРИЖ» УО «Мирский ГХПТК»</w:t>
      </w:r>
    </w:p>
    <w:p w:rsidR="00005A83" w:rsidRPr="00E263A4" w:rsidRDefault="00005A83">
      <w:pPr>
        <w:pStyle w:val="Heading2"/>
        <w:rPr>
          <w:sz w:val="28"/>
          <w:szCs w:val="28"/>
        </w:rPr>
      </w:pPr>
      <w:r w:rsidRPr="00E263A4">
        <w:rPr>
          <w:sz w:val="28"/>
          <w:szCs w:val="28"/>
        </w:rPr>
        <w:t xml:space="preserve">Председатель Кореличской РОБОКК Светлана </w:t>
      </w:r>
      <w:r>
        <w:rPr>
          <w:sz w:val="28"/>
          <w:szCs w:val="28"/>
        </w:rPr>
        <w:t>Санцевич</w:t>
      </w:r>
    </w:p>
    <w:sectPr w:rsidR="00005A83" w:rsidRPr="00E263A4" w:rsidSect="00F7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AB6"/>
    <w:rsid w:val="0000414D"/>
    <w:rsid w:val="00005A83"/>
    <w:rsid w:val="000C1A2F"/>
    <w:rsid w:val="000D5AB6"/>
    <w:rsid w:val="002005E5"/>
    <w:rsid w:val="00334376"/>
    <w:rsid w:val="003E1618"/>
    <w:rsid w:val="003F2A5D"/>
    <w:rsid w:val="00492051"/>
    <w:rsid w:val="00540DE4"/>
    <w:rsid w:val="00554ABF"/>
    <w:rsid w:val="006D4081"/>
    <w:rsid w:val="006E4EB5"/>
    <w:rsid w:val="006E6146"/>
    <w:rsid w:val="00726553"/>
    <w:rsid w:val="00756658"/>
    <w:rsid w:val="007645D0"/>
    <w:rsid w:val="00881080"/>
    <w:rsid w:val="00A11206"/>
    <w:rsid w:val="00AB45A4"/>
    <w:rsid w:val="00AD023A"/>
    <w:rsid w:val="00B52320"/>
    <w:rsid w:val="00C04243"/>
    <w:rsid w:val="00C178AF"/>
    <w:rsid w:val="00C63A8D"/>
    <w:rsid w:val="00CC48F1"/>
    <w:rsid w:val="00D84E94"/>
    <w:rsid w:val="00D936C1"/>
    <w:rsid w:val="00E05829"/>
    <w:rsid w:val="00E263A4"/>
    <w:rsid w:val="00EA21F9"/>
    <w:rsid w:val="00EF676A"/>
    <w:rsid w:val="00F65FE3"/>
    <w:rsid w:val="00F754E7"/>
    <w:rsid w:val="00FD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E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F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5FE3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86</Words>
  <Characters>659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2019-10-24T13:32:00Z</dcterms:created>
  <dcterms:modified xsi:type="dcterms:W3CDTF">2019-10-25T13:10:00Z</dcterms:modified>
</cp:coreProperties>
</file>