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/>
  <w:body>
    <w:p w:rsidR="00E44F42" w:rsidRPr="001215DD" w:rsidRDefault="00E44F42">
      <w:pPr>
        <w:rPr>
          <w:color w:val="FF0000"/>
          <w:sz w:val="72"/>
          <w:szCs w:val="72"/>
        </w:rPr>
      </w:pPr>
      <w:r w:rsidRPr="001215DD">
        <w:rPr>
          <w:color w:val="FF0000"/>
          <w:sz w:val="72"/>
          <w:szCs w:val="72"/>
        </w:rPr>
        <w:t>Старт Новогодней Акции «Елка желаний»</w:t>
      </w:r>
    </w:p>
    <w:p w:rsidR="00E44F42" w:rsidRDefault="00E44F42">
      <w:pPr>
        <w:rPr>
          <w:color w:val="FF0000"/>
          <w:sz w:val="28"/>
          <w:szCs w:val="28"/>
        </w:rPr>
      </w:pPr>
    </w:p>
    <w:p w:rsidR="00E44F42" w:rsidRDefault="00E44F42">
      <w:pPr>
        <w:rPr>
          <w:color w:val="FF0000"/>
          <w:sz w:val="28"/>
          <w:szCs w:val="28"/>
        </w:rPr>
      </w:pPr>
    </w:p>
    <w:p w:rsidR="00E44F42" w:rsidRPr="001215DD" w:rsidRDefault="00E44F42">
      <w:pPr>
        <w:rPr>
          <w:color w:val="FF0000"/>
          <w:sz w:val="28"/>
          <w:szCs w:val="28"/>
        </w:rPr>
      </w:pPr>
      <w:r w:rsidRPr="001215DD">
        <w:rPr>
          <w:color w:val="FF0000"/>
          <w:sz w:val="28"/>
          <w:szCs w:val="28"/>
        </w:rPr>
        <w:t xml:space="preserve"> Первые подарки предновогодней Акции «Елка желаний» от Кореличской РОБОКК  получили ребята сотрудников первичной организации Красного Креста УЗ «</w:t>
      </w:r>
      <w:r>
        <w:rPr>
          <w:color w:val="FF0000"/>
          <w:sz w:val="28"/>
          <w:szCs w:val="28"/>
        </w:rPr>
        <w:t>Кореличск</w:t>
      </w:r>
      <w:r w:rsidRPr="001215DD">
        <w:rPr>
          <w:color w:val="FF0000"/>
          <w:sz w:val="28"/>
          <w:szCs w:val="28"/>
        </w:rPr>
        <w:t>ая ЦРБ»</w:t>
      </w:r>
      <w:r>
        <w:rPr>
          <w:color w:val="FF0000"/>
          <w:sz w:val="28"/>
          <w:szCs w:val="28"/>
        </w:rPr>
        <w:t>.</w:t>
      </w:r>
      <w:bookmarkStart w:id="0" w:name="_GoBack"/>
      <w:bookmarkEnd w:id="0"/>
    </w:p>
    <w:p w:rsidR="00E44F42" w:rsidRDefault="00E44F42"/>
    <w:p w:rsidR="00E44F42" w:rsidRDefault="00E44F42"/>
    <w:p w:rsidR="00E44F42" w:rsidRDefault="00E44F42"/>
    <w:p w:rsidR="00E44F42" w:rsidRDefault="00E44F42">
      <w:r w:rsidRPr="002B056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7pt;height:267.75pt;visibility:visible">
            <v:imagedata r:id="rId4" o:title=""/>
          </v:shape>
        </w:pict>
      </w:r>
    </w:p>
    <w:p w:rsidR="00E44F42" w:rsidRDefault="00E44F42"/>
    <w:p w:rsidR="00E44F42" w:rsidRDefault="00E44F42"/>
    <w:p w:rsidR="00E44F42" w:rsidRDefault="00E44F42">
      <w:r w:rsidRPr="002B0566">
        <w:rPr>
          <w:noProof/>
          <w:lang w:eastAsia="ru-RU"/>
        </w:rPr>
        <w:pict>
          <v:shape id="Рисунок 2" o:spid="_x0000_i1026" type="#_x0000_t75" style="width:254.25pt;height:318pt;visibility:visible">
            <v:imagedata r:id="rId5" o:title=""/>
          </v:shape>
        </w:pict>
      </w:r>
    </w:p>
    <w:p w:rsidR="00E44F42" w:rsidRDefault="00E44F42">
      <w:r w:rsidRPr="002B0566">
        <w:rPr>
          <w:noProof/>
          <w:lang w:eastAsia="ru-RU"/>
        </w:rPr>
        <w:pict>
          <v:shape id="Рисунок 3" o:spid="_x0000_i1027" type="#_x0000_t75" style="width:177pt;height:308.25pt;visibility:visible">
            <v:imagedata r:id="rId6" o:title=""/>
          </v:shape>
        </w:pict>
      </w:r>
    </w:p>
    <w:p w:rsidR="00E44F42" w:rsidRDefault="00E44F42"/>
    <w:p w:rsidR="00E44F42" w:rsidRDefault="00E44F42"/>
    <w:p w:rsidR="00E44F42" w:rsidRDefault="00E44F42">
      <w:r w:rsidRPr="002B0566">
        <w:rPr>
          <w:noProof/>
          <w:lang w:eastAsia="ru-RU"/>
        </w:rPr>
        <w:pict>
          <v:shape id="Рисунок 4" o:spid="_x0000_i1028" type="#_x0000_t75" style="width:259.5pt;height:345.75pt;visibility:visible">
            <v:imagedata r:id="rId7" o:title=""/>
          </v:shape>
        </w:pict>
      </w:r>
    </w:p>
    <w:p w:rsidR="00E44F42" w:rsidRDefault="00E44F42"/>
    <w:p w:rsidR="00E44F42" w:rsidRDefault="00E44F42">
      <w:r w:rsidRPr="002B0566">
        <w:rPr>
          <w:noProof/>
          <w:lang w:eastAsia="ru-RU"/>
        </w:rPr>
        <w:pict>
          <v:shape id="Рисунок 5" o:spid="_x0000_i1029" type="#_x0000_t75" style="width:374.25pt;height:280.5pt;visibility:visible">
            <v:imagedata r:id="rId8" o:title=""/>
          </v:shape>
        </w:pict>
      </w:r>
    </w:p>
    <w:p w:rsidR="00E44F42" w:rsidRDefault="00E44F42"/>
    <w:p w:rsidR="00E44F42" w:rsidRDefault="00E44F42">
      <w:pPr>
        <w:rPr>
          <w:color w:val="FF0000"/>
          <w:sz w:val="32"/>
          <w:szCs w:val="32"/>
        </w:rPr>
      </w:pPr>
      <w:r w:rsidRPr="001215DD">
        <w:rPr>
          <w:color w:val="FF0000"/>
          <w:sz w:val="32"/>
          <w:szCs w:val="32"/>
        </w:rPr>
        <w:t>Дети сироты Мирского художественно профессионально-технического колледжа  выбрали для себя, собранную жителями района, подходящую одежду.</w:t>
      </w:r>
    </w:p>
    <w:p w:rsidR="00E44F42" w:rsidRPr="00D0268F" w:rsidRDefault="00E44F42" w:rsidP="00D0268F">
      <w:pPr>
        <w:rPr>
          <w:sz w:val="32"/>
          <w:szCs w:val="32"/>
        </w:rPr>
      </w:pPr>
      <w:r w:rsidRPr="00462105">
        <w:rPr>
          <w:noProof/>
          <w:sz w:val="32"/>
          <w:szCs w:val="32"/>
          <w:lang w:eastAsia="ru-RU"/>
        </w:rPr>
        <w:pict>
          <v:shape id="Рисунок 6" o:spid="_x0000_i1030" type="#_x0000_t75" style="width:5in;height:222.75pt;visibility:visible">
            <v:imagedata r:id="rId9" o:title=""/>
          </v:shape>
        </w:pict>
      </w:r>
    </w:p>
    <w:p w:rsidR="00E44F42" w:rsidRPr="00D0268F" w:rsidRDefault="00E44F42" w:rsidP="00D0268F">
      <w:pPr>
        <w:rPr>
          <w:sz w:val="32"/>
          <w:szCs w:val="32"/>
        </w:rPr>
      </w:pPr>
    </w:p>
    <w:p w:rsidR="00E44F42" w:rsidRPr="00D0268F" w:rsidRDefault="00E44F42" w:rsidP="00D0268F">
      <w:pPr>
        <w:rPr>
          <w:sz w:val="32"/>
          <w:szCs w:val="32"/>
        </w:rPr>
      </w:pPr>
    </w:p>
    <w:p w:rsidR="00E44F42" w:rsidRPr="00D0268F" w:rsidRDefault="00E44F42" w:rsidP="00D0268F">
      <w:pPr>
        <w:rPr>
          <w:sz w:val="32"/>
          <w:szCs w:val="32"/>
        </w:rPr>
      </w:pPr>
    </w:p>
    <w:p w:rsidR="00E44F42" w:rsidRDefault="00E44F42" w:rsidP="00D0268F">
      <w:pPr>
        <w:rPr>
          <w:sz w:val="32"/>
          <w:szCs w:val="32"/>
        </w:rPr>
      </w:pPr>
      <w:r w:rsidRPr="00462105">
        <w:rPr>
          <w:noProof/>
          <w:sz w:val="32"/>
          <w:szCs w:val="32"/>
          <w:lang w:eastAsia="ru-RU"/>
        </w:rPr>
        <w:pict>
          <v:shape id="Рисунок 7" o:spid="_x0000_i1031" type="#_x0000_t75" style="width:348pt;height:294pt;visibility:visible">
            <v:imagedata r:id="rId10" o:title=""/>
          </v:shape>
        </w:pict>
      </w:r>
    </w:p>
    <w:p w:rsidR="00E44F42" w:rsidRPr="00D0268F" w:rsidRDefault="00E44F42" w:rsidP="00D0268F">
      <w:pPr>
        <w:rPr>
          <w:sz w:val="32"/>
          <w:szCs w:val="32"/>
        </w:rPr>
      </w:pPr>
      <w:r w:rsidRPr="00D0268F">
        <w:rPr>
          <w:color w:val="FF0000"/>
          <w:sz w:val="32"/>
          <w:szCs w:val="32"/>
        </w:rPr>
        <w:t>Волонтеры отряда «СТРИЖ» Мирского колледжа посетили Жуховичский дом -  интернат престарелых. Своими руками</w:t>
      </w:r>
      <w:r>
        <w:rPr>
          <w:color w:val="FF0000"/>
          <w:sz w:val="32"/>
          <w:szCs w:val="32"/>
        </w:rPr>
        <w:t>,</w:t>
      </w:r>
      <w:r w:rsidRPr="00D0268F">
        <w:rPr>
          <w:color w:val="FF0000"/>
          <w:sz w:val="32"/>
          <w:szCs w:val="32"/>
        </w:rPr>
        <w:t xml:space="preserve"> сделанные новогодние украшения заняли места</w:t>
      </w:r>
      <w:r>
        <w:rPr>
          <w:color w:val="FF0000"/>
          <w:sz w:val="32"/>
          <w:szCs w:val="32"/>
        </w:rPr>
        <w:t xml:space="preserve"> на елке,</w:t>
      </w:r>
      <w:r w:rsidRPr="00D0268F">
        <w:rPr>
          <w:color w:val="FF0000"/>
          <w:sz w:val="32"/>
          <w:szCs w:val="32"/>
        </w:rPr>
        <w:t xml:space="preserve"> в комнатах жильцов, холлах и коридорных помещениях. Вместе, общими усилиями детей и пожилых людей было создана предновогодняя обстановка и хорошее настроение. Ведь таким людям главное общение. </w:t>
      </w:r>
    </w:p>
    <w:p w:rsidR="00E44F42" w:rsidRDefault="00E44F42" w:rsidP="00D0268F">
      <w:pPr>
        <w:rPr>
          <w:color w:val="FF0000"/>
          <w:sz w:val="32"/>
          <w:szCs w:val="32"/>
        </w:rPr>
      </w:pPr>
      <w:r w:rsidRPr="00462105">
        <w:rPr>
          <w:noProof/>
          <w:color w:val="FF0000"/>
          <w:sz w:val="32"/>
          <w:szCs w:val="32"/>
          <w:lang w:eastAsia="ru-RU"/>
        </w:rPr>
        <w:pict>
          <v:shape id="Рисунок 8" o:spid="_x0000_i1032" type="#_x0000_t75" style="width:229.5pt;height:279pt;visibility:visible">
            <v:imagedata r:id="rId11" o:title=""/>
          </v:shape>
        </w:pict>
      </w:r>
    </w:p>
    <w:p w:rsidR="00E44F42" w:rsidRDefault="00E44F42" w:rsidP="00D0268F">
      <w:pPr>
        <w:rPr>
          <w:color w:val="FF0000"/>
          <w:sz w:val="32"/>
          <w:szCs w:val="32"/>
        </w:rPr>
      </w:pPr>
      <w:r w:rsidRPr="00462105">
        <w:rPr>
          <w:noProof/>
          <w:color w:val="FF0000"/>
          <w:sz w:val="32"/>
          <w:szCs w:val="32"/>
          <w:lang w:eastAsia="ru-RU"/>
        </w:rPr>
        <w:pict>
          <v:shape id="Рисунок 9" o:spid="_x0000_i1033" type="#_x0000_t75" style="width:292.5pt;height:210pt;visibility:visible">
            <v:imagedata r:id="rId12" o:title=""/>
          </v:shape>
        </w:pict>
      </w:r>
    </w:p>
    <w:p w:rsidR="00E44F42" w:rsidRDefault="00E44F42" w:rsidP="00D0268F">
      <w:pPr>
        <w:rPr>
          <w:color w:val="FF0000"/>
          <w:sz w:val="32"/>
          <w:szCs w:val="32"/>
        </w:rPr>
      </w:pPr>
      <w:r w:rsidRPr="00462105">
        <w:rPr>
          <w:noProof/>
          <w:color w:val="FF0000"/>
          <w:sz w:val="32"/>
          <w:szCs w:val="32"/>
          <w:lang w:eastAsia="ru-RU"/>
        </w:rPr>
        <w:pict>
          <v:shape id="Рисунок 10" o:spid="_x0000_i1034" type="#_x0000_t75" style="width:297.75pt;height:241.5pt;visibility:visible">
            <v:imagedata r:id="rId13" o:title=""/>
          </v:shape>
        </w:pict>
      </w:r>
    </w:p>
    <w:p w:rsidR="00E44F42" w:rsidRDefault="00E44F42" w:rsidP="00D0268F">
      <w:pPr>
        <w:rPr>
          <w:color w:val="FF0000"/>
          <w:sz w:val="32"/>
          <w:szCs w:val="32"/>
        </w:rPr>
      </w:pPr>
    </w:p>
    <w:p w:rsidR="00E44F42" w:rsidRDefault="00E44F42" w:rsidP="00D0268F">
      <w:pPr>
        <w:rPr>
          <w:color w:val="FF0000"/>
          <w:sz w:val="32"/>
          <w:szCs w:val="32"/>
        </w:rPr>
      </w:pPr>
      <w:r w:rsidRPr="00462105">
        <w:rPr>
          <w:noProof/>
          <w:color w:val="FF0000"/>
          <w:sz w:val="32"/>
          <w:szCs w:val="32"/>
          <w:lang w:eastAsia="ru-RU"/>
        </w:rPr>
        <w:pict>
          <v:shape id="Рисунок 11" o:spid="_x0000_i1035" type="#_x0000_t75" style="width:305.25pt;height:321.75pt;visibility:visible">
            <v:imagedata r:id="rId14" o:title=""/>
          </v:shape>
        </w:pict>
      </w:r>
    </w:p>
    <w:p w:rsidR="00E44F42" w:rsidRPr="00305321" w:rsidRDefault="00E44F42" w:rsidP="00D0268F">
      <w:pPr>
        <w:rPr>
          <w:color w:val="FF0000"/>
          <w:sz w:val="52"/>
          <w:szCs w:val="52"/>
        </w:rPr>
      </w:pPr>
      <w:r w:rsidRPr="00305321">
        <w:rPr>
          <w:color w:val="FF0000"/>
          <w:sz w:val="52"/>
          <w:szCs w:val="52"/>
        </w:rPr>
        <w:t>Дарить добро – просто! Присоединяйтесь!!!</w:t>
      </w:r>
    </w:p>
    <w:sectPr w:rsidR="00E44F42" w:rsidRPr="00305321" w:rsidSect="00F2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9A2"/>
    <w:rsid w:val="0000414D"/>
    <w:rsid w:val="000C1A2F"/>
    <w:rsid w:val="000E3317"/>
    <w:rsid w:val="001215DD"/>
    <w:rsid w:val="001302CF"/>
    <w:rsid w:val="00184302"/>
    <w:rsid w:val="002005E5"/>
    <w:rsid w:val="002352AA"/>
    <w:rsid w:val="002B0566"/>
    <w:rsid w:val="00305321"/>
    <w:rsid w:val="00334376"/>
    <w:rsid w:val="00354EAD"/>
    <w:rsid w:val="00382C6B"/>
    <w:rsid w:val="003E1618"/>
    <w:rsid w:val="003E1628"/>
    <w:rsid w:val="003F2A5D"/>
    <w:rsid w:val="00462105"/>
    <w:rsid w:val="00492051"/>
    <w:rsid w:val="00525A09"/>
    <w:rsid w:val="00540DE4"/>
    <w:rsid w:val="00554ABF"/>
    <w:rsid w:val="006166D7"/>
    <w:rsid w:val="00661889"/>
    <w:rsid w:val="006B7608"/>
    <w:rsid w:val="006D4081"/>
    <w:rsid w:val="006E4D35"/>
    <w:rsid w:val="006E4EB5"/>
    <w:rsid w:val="006E6146"/>
    <w:rsid w:val="00726553"/>
    <w:rsid w:val="007645D0"/>
    <w:rsid w:val="00781DDA"/>
    <w:rsid w:val="00782EEA"/>
    <w:rsid w:val="0078365D"/>
    <w:rsid w:val="007D0515"/>
    <w:rsid w:val="00881080"/>
    <w:rsid w:val="008C1704"/>
    <w:rsid w:val="008D6029"/>
    <w:rsid w:val="009428E9"/>
    <w:rsid w:val="0098028B"/>
    <w:rsid w:val="0098540C"/>
    <w:rsid w:val="009D7278"/>
    <w:rsid w:val="00A11206"/>
    <w:rsid w:val="00AD023A"/>
    <w:rsid w:val="00B52320"/>
    <w:rsid w:val="00BD6F4F"/>
    <w:rsid w:val="00C04243"/>
    <w:rsid w:val="00C178AF"/>
    <w:rsid w:val="00C30693"/>
    <w:rsid w:val="00C54763"/>
    <w:rsid w:val="00CC48F1"/>
    <w:rsid w:val="00D0268F"/>
    <w:rsid w:val="00D84E94"/>
    <w:rsid w:val="00DA688D"/>
    <w:rsid w:val="00E05829"/>
    <w:rsid w:val="00E411F5"/>
    <w:rsid w:val="00E44F42"/>
    <w:rsid w:val="00E819A2"/>
    <w:rsid w:val="00ED66EC"/>
    <w:rsid w:val="00EF676A"/>
    <w:rsid w:val="00F24A26"/>
    <w:rsid w:val="00F27ABE"/>
    <w:rsid w:val="00FA1CA8"/>
    <w:rsid w:val="00FD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115</Words>
  <Characters>658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user80_ideolog1_rik</cp:lastModifiedBy>
  <cp:revision>3</cp:revision>
  <dcterms:created xsi:type="dcterms:W3CDTF">2019-12-26T20:31:00Z</dcterms:created>
  <dcterms:modified xsi:type="dcterms:W3CDTF">2019-12-27T13:38:00Z</dcterms:modified>
</cp:coreProperties>
</file>