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/>
  <w:body>
    <w:p w:rsidR="007C7F66" w:rsidRPr="006A4A90" w:rsidRDefault="007C7F66" w:rsidP="009B1B8D">
      <w:pPr>
        <w:pStyle w:val="Heading1"/>
      </w:pPr>
      <w:r w:rsidRPr="006A4A90">
        <w:t>В период проведения Недели матери волонтерский отряд  Красного Креста Мирского художественного колледжа «СТРИЖ»,  с помощью руковод</w:t>
      </w:r>
      <w:r>
        <w:t xml:space="preserve">ителя Турок Светланы Семеновны, </w:t>
      </w:r>
      <w:r w:rsidRPr="006A4A90">
        <w:t>собственноручно изготовили для мам талисманы -  «СЕВЕРНАЯ БЕРЕГИНЯ», испекли сладости и поздравили своих матерей, матерей из многодетных семей, подопечных женского пола Жуховичского Дома - интерната  с праздником, устроив им небольшое концертное представление.</w:t>
      </w:r>
    </w:p>
    <w:p w:rsidR="007C7F66" w:rsidRPr="006A4A90" w:rsidRDefault="007C7F66" w:rsidP="009B1B8D">
      <w:pPr>
        <w:pStyle w:val="Heading2"/>
      </w:pPr>
    </w:p>
    <w:p w:rsidR="007C7F66" w:rsidRDefault="007C7F66">
      <w:r w:rsidRPr="005824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2.75pt;height:204.75pt;visibility:visible">
            <v:imagedata r:id="rId4" o:title=""/>
          </v:shape>
        </w:pict>
      </w:r>
    </w:p>
    <w:p w:rsidR="007C7F66" w:rsidRDefault="007C7F66"/>
    <w:p w:rsidR="007C7F66" w:rsidRDefault="007C7F66">
      <w:pPr>
        <w:rPr>
          <w:lang w:val="en-US"/>
        </w:rPr>
      </w:pPr>
      <w:r w:rsidRPr="0058244F">
        <w:rPr>
          <w:noProof/>
          <w:lang w:eastAsia="ru-RU"/>
        </w:rPr>
        <w:pict>
          <v:shape id="Рисунок 3" o:spid="_x0000_i1026" type="#_x0000_t75" style="width:312pt;height:234pt;visibility:visible">
            <v:imagedata r:id="rId5" o:title=""/>
          </v:shape>
        </w:pict>
      </w:r>
    </w:p>
    <w:p w:rsidR="007C7F66" w:rsidRDefault="007C7F66">
      <w:pPr>
        <w:rPr>
          <w:lang w:val="en-US"/>
        </w:rPr>
      </w:pPr>
    </w:p>
    <w:p w:rsidR="007C7F66" w:rsidRDefault="007C7F66">
      <w:pPr>
        <w:rPr>
          <w:lang w:val="en-US"/>
        </w:rPr>
      </w:pPr>
    </w:p>
    <w:p w:rsidR="007C7F66" w:rsidRDefault="007C7F66">
      <w:pPr>
        <w:rPr>
          <w:lang w:val="en-US"/>
        </w:rPr>
      </w:pPr>
    </w:p>
    <w:p w:rsidR="007C7F66" w:rsidRDefault="007C7F66">
      <w:r w:rsidRPr="0058244F">
        <w:rPr>
          <w:noProof/>
          <w:lang w:eastAsia="ru-RU"/>
        </w:rPr>
        <w:pict>
          <v:shape id="Рисунок 4" o:spid="_x0000_i1027" type="#_x0000_t75" style="width:219pt;height:219pt;visibility:visible">
            <v:imagedata r:id="rId6" o:title=""/>
          </v:shape>
        </w:pict>
      </w:r>
      <w:r w:rsidRPr="0058244F">
        <w:rPr>
          <w:noProof/>
          <w:lang w:eastAsia="ru-RU"/>
        </w:rPr>
        <w:pict>
          <v:shape id="Рисунок 5" o:spid="_x0000_i1028" type="#_x0000_t75" style="width:219pt;height:219pt;visibility:visible">
            <v:imagedata r:id="rId7" o:title=""/>
          </v:shape>
        </w:pict>
      </w:r>
    </w:p>
    <w:p w:rsidR="007C7F66" w:rsidRDefault="007C7F66"/>
    <w:p w:rsidR="007C7F66" w:rsidRDefault="007C7F66">
      <w:r w:rsidRPr="0058244F">
        <w:rPr>
          <w:noProof/>
          <w:lang w:eastAsia="ru-RU"/>
        </w:rPr>
        <w:pict>
          <v:shape id="Рисунок 1" o:spid="_x0000_i1029" type="#_x0000_t75" style="width:327pt;height:245.25pt;visibility:visible">
            <v:imagedata r:id="rId8" o:title=""/>
          </v:shape>
        </w:pict>
      </w:r>
      <w:bookmarkStart w:id="0" w:name="_GoBack"/>
      <w:bookmarkEnd w:id="0"/>
    </w:p>
    <w:p w:rsidR="007C7F66" w:rsidRPr="006A4A90" w:rsidRDefault="007C7F66" w:rsidP="006A4A90"/>
    <w:p w:rsidR="007C7F66" w:rsidRDefault="007C7F66" w:rsidP="006A4A90"/>
    <w:p w:rsidR="007C7F66" w:rsidRPr="006A4A90" w:rsidRDefault="007C7F66" w:rsidP="009B1B8D">
      <w:pPr>
        <w:pStyle w:val="Heading1"/>
      </w:pPr>
      <w:r>
        <w:t>Председатель Кореличской РОБОКК                                          Светлана Санцевич</w:t>
      </w:r>
    </w:p>
    <w:sectPr w:rsidR="007C7F66" w:rsidRPr="006A4A90" w:rsidSect="0032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4"/>
    <w:rsid w:val="0000414D"/>
    <w:rsid w:val="00092F84"/>
    <w:rsid w:val="000D6C7A"/>
    <w:rsid w:val="002005E5"/>
    <w:rsid w:val="003229D9"/>
    <w:rsid w:val="00334376"/>
    <w:rsid w:val="003E1618"/>
    <w:rsid w:val="003F2A5D"/>
    <w:rsid w:val="00554ABF"/>
    <w:rsid w:val="0058244F"/>
    <w:rsid w:val="00633434"/>
    <w:rsid w:val="006A4A90"/>
    <w:rsid w:val="006D4081"/>
    <w:rsid w:val="006E4EB5"/>
    <w:rsid w:val="006E6146"/>
    <w:rsid w:val="00726553"/>
    <w:rsid w:val="007645D0"/>
    <w:rsid w:val="007C7F66"/>
    <w:rsid w:val="00881080"/>
    <w:rsid w:val="009B1B8D"/>
    <w:rsid w:val="00A11206"/>
    <w:rsid w:val="00AD023A"/>
    <w:rsid w:val="00B52320"/>
    <w:rsid w:val="00C04243"/>
    <w:rsid w:val="00C178AF"/>
    <w:rsid w:val="00CC48F1"/>
    <w:rsid w:val="00D84E94"/>
    <w:rsid w:val="00E05829"/>
    <w:rsid w:val="00EF676A"/>
    <w:rsid w:val="00F56AEE"/>
    <w:rsid w:val="00F7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1B8D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B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B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B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B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B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B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B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B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B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8D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B8D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B8D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B8D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1B8D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B8D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B8D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1B8D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1B8D"/>
    <w:rPr>
      <w:rFonts w:cs="Times New Roman"/>
      <w:i/>
      <w:iCs/>
      <w: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A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B1B8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B1B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B1B8D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1B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1B8D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9B1B8D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9B1B8D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9B1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B1B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1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B1B8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B1B8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1B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1B8D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B1B8D"/>
    <w:rPr>
      <w:i/>
    </w:rPr>
  </w:style>
  <w:style w:type="character" w:styleId="IntenseEmphasis">
    <w:name w:val="Intense Emphasis"/>
    <w:basedOn w:val="DefaultParagraphFont"/>
    <w:uiPriority w:val="99"/>
    <w:qFormat/>
    <w:rsid w:val="009B1B8D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9B1B8D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9B1B8D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9B1B8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9B1B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2019-10-17T18:09:00Z</dcterms:created>
  <dcterms:modified xsi:type="dcterms:W3CDTF">2019-10-21T12:55:00Z</dcterms:modified>
</cp:coreProperties>
</file>