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B" w:rsidRDefault="00697E7B" w:rsidP="00B969DB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ÐÐ°ÑÑÐ¸Ð½ÐºÐ¸ Ð¿Ð¾ Ð·Ð°Ð¿ÑÐ¾ÑÑ Ð¾ÑÐµÐ½Ð½Ð¸Ð¹ Ð»Ð¸ÑÑÐ¾Ðº" style="position:absolute;left:0;text-align:left;margin-left:5.5pt;margin-top:28.15pt;width:32.5pt;height:30.65pt;rotation:2557689fd;z-index:251660800;visibility:visible" wrapcoords="5526 527 4019 8956 0 9483 0 10537 2512 17385 2512 18966 5023 21073 7033 21073 7535 21073 11553 17912 11553 17385 18084 15278 21098 11590 21098 5268 18084 3161 7535 527 5526 527">
            <v:imagedata r:id="rId4" o:title=""/>
            <w10:wrap type="through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78.75pt;margin-top:.3pt;width:338.5pt;height:254pt;z-index:251653632;visibility:visible" wrapcoords="-48 0 -48 21536 21600 21536 21600 0 -48 0">
            <v:imagedata r:id="rId5" o:title=""/>
            <w10:wrap type="through"/>
          </v:shape>
        </w:pict>
      </w:r>
    </w:p>
    <w:p w:rsidR="00697E7B" w:rsidRDefault="00697E7B" w:rsidP="00B969DB">
      <w:pPr>
        <w:spacing w:before="100" w:beforeAutospacing="1" w:after="100" w:afterAutospacing="1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97E7B" w:rsidRDefault="00697E7B" w:rsidP="00B969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7E7B" w:rsidRDefault="00697E7B" w:rsidP="00B969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7E7B" w:rsidRDefault="00697E7B" w:rsidP="00B969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7E7B" w:rsidRDefault="00697E7B" w:rsidP="00B969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7E7B" w:rsidRDefault="00697E7B" w:rsidP="009A73C1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8" type="#_x0000_t75" alt="ÐÐ°ÑÑÐ¸Ð½ÐºÐ¸ Ð¿Ð¾ Ð·Ð°Ð¿ÑÐ¾ÑÑ Ð¾ÑÐµÐ½Ð½Ð¸Ð¹ Ð»Ð¸ÑÑÐ¾Ðº" style="position:absolute;left:0;text-align:left;margin-left:453.5pt;margin-top:1.55pt;width:32.5pt;height:30.65pt;rotation:-1483063fd;z-index:251656704;visibility:visible" wrapcoords="5526 527 4019 8956 0 9483 0 10537 2512 17385 2512 18966 5023 21073 7033 21073 7535 21073 11553 17912 11553 17385 18084 15278 21098 11590 21098 5268 18084 3161 7535 527 5526 527">
            <v:imagedata r:id="rId4" o:title=""/>
            <w10:wrap type="through"/>
          </v:shape>
        </w:pict>
      </w:r>
    </w:p>
    <w:p w:rsidR="00697E7B" w:rsidRDefault="00697E7B" w:rsidP="00B969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0" o:spid="_x0000_s1029" type="#_x0000_t75" alt="ÐÐ°ÑÑÐ¸Ð½ÐºÐ¸ Ð¿Ð¾ Ð·Ð°Ð¿ÑÐ¾ÑÑ Ð¾ÑÐµÐ½Ð½Ð¸Ð¹ Ð»Ð¸ÑÑÐ¾Ðº" style="position:absolute;left:0;text-align:left;margin-left:0;margin-top:34.45pt;width:32.5pt;height:30.65pt;rotation:-2440386fd;z-index:251661824;visibility:visible" wrapcoords="5526 527 4019 8956 0 9483 0 10537 2512 17385 2512 18966 5023 21073 7033 21073 7535 21073 11553 17912 11553 17385 18084 15278 21098 11590 21098 5268 18084 3161 7535 527 5526 527">
            <v:imagedata r:id="rId4" o:title=""/>
            <w10:wrap type="through"/>
          </v:shape>
        </w:pict>
      </w:r>
    </w:p>
    <w:p w:rsidR="00697E7B" w:rsidRDefault="00697E7B" w:rsidP="00B969D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97E7B" w:rsidRPr="007776D1" w:rsidRDefault="00697E7B" w:rsidP="009A73C1">
      <w:pPr>
        <w:spacing w:after="0" w:line="240" w:lineRule="auto"/>
        <w:jc w:val="center"/>
        <w:rPr>
          <w:rFonts w:cs="Calibri"/>
          <w:b/>
          <w:i/>
          <w:color w:val="1F497D"/>
          <w:sz w:val="28"/>
          <w:szCs w:val="28"/>
          <w:lang w:eastAsia="ru-RU"/>
        </w:rPr>
      </w:pPr>
      <w:r w:rsidRPr="007776D1">
        <w:rPr>
          <w:rFonts w:cs="Calibri"/>
          <w:b/>
          <w:i/>
          <w:color w:val="1F497D"/>
          <w:sz w:val="28"/>
          <w:szCs w:val="28"/>
          <w:lang w:eastAsia="ru-RU"/>
        </w:rPr>
        <w:t xml:space="preserve">В этот день, 1-го октября, мы поздравляем </w:t>
      </w:r>
    </w:p>
    <w:p w:rsidR="00697E7B" w:rsidRPr="007776D1" w:rsidRDefault="00697E7B" w:rsidP="009A73C1">
      <w:pPr>
        <w:spacing w:after="0" w:line="240" w:lineRule="auto"/>
        <w:jc w:val="center"/>
        <w:rPr>
          <w:rFonts w:cs="Calibri"/>
          <w:b/>
          <w:i/>
          <w:color w:val="1F497D"/>
          <w:sz w:val="28"/>
          <w:szCs w:val="28"/>
          <w:lang w:eastAsia="ru-RU"/>
        </w:rPr>
      </w:pPr>
      <w:r w:rsidRPr="007776D1">
        <w:rPr>
          <w:rFonts w:cs="Calibri"/>
          <w:b/>
          <w:i/>
          <w:color w:val="1F497D"/>
          <w:sz w:val="28"/>
          <w:szCs w:val="28"/>
          <w:lang w:eastAsia="ru-RU"/>
        </w:rPr>
        <w:t xml:space="preserve">всех волонтеров «золотого возраста» с </w:t>
      </w:r>
      <w:r>
        <w:rPr>
          <w:rFonts w:cs="Calibri"/>
          <w:b/>
          <w:i/>
          <w:color w:val="1F497D"/>
          <w:sz w:val="28"/>
          <w:szCs w:val="28"/>
          <w:lang w:eastAsia="ru-RU"/>
        </w:rPr>
        <w:t>Международным днем пожилых людей</w:t>
      </w:r>
      <w:r w:rsidRPr="007776D1">
        <w:rPr>
          <w:rFonts w:cs="Calibri"/>
          <w:b/>
          <w:i/>
          <w:color w:val="1F497D"/>
          <w:sz w:val="28"/>
          <w:szCs w:val="28"/>
          <w:lang w:eastAsia="ru-RU"/>
        </w:rPr>
        <w:t>!</w:t>
      </w:r>
    </w:p>
    <w:p w:rsidR="00697E7B" w:rsidRPr="007776D1" w:rsidRDefault="00697E7B" w:rsidP="009A73C1">
      <w:pPr>
        <w:spacing w:before="100" w:beforeAutospacing="1" w:after="100" w:afterAutospacing="1" w:line="240" w:lineRule="auto"/>
        <w:ind w:left="-142"/>
        <w:jc w:val="center"/>
        <w:rPr>
          <w:rFonts w:cs="Calibri"/>
          <w:b/>
          <w:i/>
          <w:color w:val="1F497D"/>
          <w:sz w:val="28"/>
          <w:szCs w:val="28"/>
          <w:lang w:eastAsia="ru-RU"/>
        </w:rPr>
      </w:pPr>
      <w:r w:rsidRPr="007776D1">
        <w:rPr>
          <w:rFonts w:cs="Calibri"/>
          <w:b/>
          <w:i/>
          <w:color w:val="1F497D"/>
          <w:sz w:val="28"/>
          <w:szCs w:val="28"/>
          <w:lang w:eastAsia="ru-RU"/>
        </w:rPr>
        <w:t>Вы уже испытали многие радости и трудности, многое можете рассказать и многому научить. Оставайтесь в душе всегда молодыми, заряжайте хорошим настроением всех окружающих, делитесь с нами своим опытом и мудростью.</w:t>
      </w:r>
    </w:p>
    <w:p w:rsidR="00697E7B" w:rsidRPr="007776D1" w:rsidRDefault="00697E7B" w:rsidP="009A73C1">
      <w:pPr>
        <w:spacing w:before="100" w:beforeAutospacing="1" w:after="100" w:afterAutospacing="1" w:line="240" w:lineRule="auto"/>
        <w:jc w:val="center"/>
        <w:rPr>
          <w:rFonts w:cs="Calibri"/>
          <w:b/>
          <w:i/>
          <w:color w:val="1F497D"/>
          <w:sz w:val="28"/>
          <w:szCs w:val="28"/>
        </w:rPr>
      </w:pPr>
      <w:r>
        <w:rPr>
          <w:noProof/>
          <w:lang w:eastAsia="ru-RU"/>
        </w:rPr>
        <w:pict>
          <v:shape id="Рисунок 4" o:spid="_x0000_s1030" type="#_x0000_t75" alt="ÐÐ°ÑÑÐ¸Ð½ÐºÐ¸ Ð¿Ð¾ Ð·Ð°Ð¿ÑÐ¾ÑÑ Ð¾ÑÐµÐ½Ð½Ð¸Ð¹ Ð»Ð¸ÑÑÐ¾Ðº" style="position:absolute;left:0;text-align:left;margin-left:39.5pt;margin-top:38.1pt;width:32.5pt;height:30.65pt;rotation:3809372fd;z-index:251655680;visibility:visible" wrapcoords="5526 527 4019 8956 0 9483 0 10010 2512 17385 2512 18966 5023 21073 7033 21073 7535 21073 11553 17912 11553 17385 18084 15278 21098 11590 21098 5268 18084 3161 7535 527 5526 527">
            <v:imagedata r:id="rId4" o:title=""/>
            <w10:wrap type="through"/>
          </v:shape>
        </w:pict>
      </w:r>
      <w:r>
        <w:rPr>
          <w:noProof/>
          <w:lang w:eastAsia="ru-RU"/>
        </w:rPr>
        <w:pict>
          <v:shape id="Рисунок 6" o:spid="_x0000_s1031" type="#_x0000_t75" alt="ÐÐ°ÑÑÐ¸Ð½ÐºÐ¸ Ð¿Ð¾ Ð·Ð°Ð¿ÑÐ¾ÑÑ Ð¾ÑÐµÐ½Ð½Ð¸Ð¹ Ð»Ð¸ÑÑÐ¾Ðº" style="position:absolute;left:0;text-align:left;margin-left:393.5pt;margin-top:47.65pt;width:32.5pt;height:30.65pt;rotation:2557689fd;z-index:251657728;visibility:visible" wrapcoords="5526 527 4019 8956 0 9483 0 10537 2512 17385 2512 18966 5023 21073 7033 21073 7535 21073 11553 17912 11553 17385 18084 15278 21098 11590 21098 5268 18084 3161 7535 527 5526 527">
            <v:imagedata r:id="rId4" o:title=""/>
            <w10:wrap type="through"/>
          </v:shape>
        </w:pict>
      </w:r>
      <w:r w:rsidRPr="007776D1">
        <w:rPr>
          <w:rFonts w:cs="Calibri"/>
          <w:b/>
          <w:i/>
          <w:color w:val="1F497D"/>
          <w:sz w:val="28"/>
          <w:szCs w:val="28"/>
        </w:rPr>
        <w:t>Желаем вам долгих и счастливых лет жизни, наполненных здоровьем, оптимизмом, счастьем и заботой!</w:t>
      </w:r>
    </w:p>
    <w:tbl>
      <w:tblPr>
        <w:tblpPr w:leftFromText="180" w:rightFromText="180" w:vertAnchor="text" w:horzAnchor="margin" w:tblpY="605"/>
        <w:tblW w:w="0" w:type="auto"/>
        <w:tblLook w:val="00A0"/>
      </w:tblPr>
      <w:tblGrid>
        <w:gridCol w:w="3510"/>
        <w:gridCol w:w="6379"/>
      </w:tblGrid>
      <w:tr w:rsidR="00697E7B" w:rsidRPr="007A1EFF" w:rsidTr="007A1EFF">
        <w:tc>
          <w:tcPr>
            <w:tcW w:w="3510" w:type="dxa"/>
          </w:tcPr>
          <w:p w:rsidR="00697E7B" w:rsidRPr="007A1EFF" w:rsidRDefault="00697E7B" w:rsidP="007A1EFF">
            <w:pPr>
              <w:spacing w:after="0" w:line="240" w:lineRule="auto"/>
              <w:rPr>
                <w:rFonts w:cs="Calibri"/>
                <w:i/>
                <w:color w:val="1F497D"/>
                <w:sz w:val="28"/>
                <w:szCs w:val="28"/>
              </w:rPr>
            </w:pP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 xml:space="preserve">С благодарностью и </w:t>
            </w:r>
          </w:p>
          <w:p w:rsidR="00697E7B" w:rsidRPr="007A1EFF" w:rsidRDefault="00697E7B" w:rsidP="007A1EFF">
            <w:pPr>
              <w:spacing w:after="0" w:line="240" w:lineRule="auto"/>
              <w:rPr>
                <w:rFonts w:cs="Calibri"/>
                <w:i/>
                <w:color w:val="1F497D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2" o:spid="_x0000_s1032" type="#_x0000_t75" alt="ÐÐ°ÑÑÐ¸Ð½ÐºÐ¸ Ð¿Ð¾ Ð·Ð°Ð¿ÑÐ¾ÑÑ Ð¾ÑÐµÐ½Ð½Ð¸Ð¹ Ð»Ð¸ÑÑÐ¾Ðº" style="position:absolute;margin-left:93.2pt;margin-top:57.45pt;width:32.5pt;height:30.65pt;z-index:251658752;visibility:visible" wrapcoords="5526 527 4019 8956 0 9483 0 10537 2512 17385 2512 18966 5023 21073 7033 21073 7535 21073 11553 17912 11553 17385 18084 15278 21098 11590 21098 5268 18084 3161 7535 527 5526 527">
                  <v:imagedata r:id="rId4" o:title=""/>
                  <w10:wrap type="through"/>
                </v:shape>
              </w:pict>
            </w: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>наилучшими пожеланиями</w:t>
            </w:r>
          </w:p>
        </w:tc>
        <w:tc>
          <w:tcPr>
            <w:tcW w:w="6379" w:type="dxa"/>
          </w:tcPr>
          <w:p w:rsidR="00697E7B" w:rsidRPr="007A1EFF" w:rsidRDefault="00697E7B" w:rsidP="007A1EFF">
            <w:pPr>
              <w:spacing w:after="0" w:line="240" w:lineRule="auto"/>
              <w:ind w:left="601"/>
              <w:rPr>
                <w:rFonts w:cs="Calibri"/>
                <w:i/>
                <w:color w:val="1F497D"/>
                <w:sz w:val="28"/>
                <w:szCs w:val="28"/>
              </w:rPr>
            </w:pPr>
          </w:p>
          <w:p w:rsidR="00697E7B" w:rsidRPr="007A1EFF" w:rsidRDefault="00697E7B" w:rsidP="007A1EFF">
            <w:pPr>
              <w:spacing w:after="0" w:line="240" w:lineRule="auto"/>
              <w:ind w:left="318"/>
              <w:rPr>
                <w:rFonts w:cs="Calibri"/>
                <w:i/>
                <w:color w:val="1F497D"/>
                <w:sz w:val="28"/>
                <w:szCs w:val="28"/>
              </w:rPr>
            </w:pP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 xml:space="preserve">сотрудники Швейцарского Красного Креста и Секретариата Белорусского Общества Красного Креста </w:t>
            </w:r>
          </w:p>
          <w:p w:rsidR="00697E7B" w:rsidRPr="007A1EFF" w:rsidRDefault="00697E7B" w:rsidP="007A1EFF">
            <w:pPr>
              <w:spacing w:after="0" w:line="240" w:lineRule="auto"/>
              <w:ind w:left="318"/>
              <w:rPr>
                <w:rFonts w:cs="Calibri"/>
                <w:i/>
                <w:color w:val="1F497D"/>
                <w:sz w:val="28"/>
                <w:szCs w:val="28"/>
              </w:rPr>
            </w:pP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 xml:space="preserve">Гапличник Татьяна Иосифовна, </w:t>
            </w:r>
          </w:p>
          <w:p w:rsidR="00697E7B" w:rsidRPr="007A1EFF" w:rsidRDefault="00697E7B" w:rsidP="007A1EFF">
            <w:pPr>
              <w:spacing w:after="0" w:line="240" w:lineRule="auto"/>
              <w:ind w:left="318"/>
              <w:rPr>
                <w:rFonts w:cs="Calibri"/>
                <w:i/>
                <w:color w:val="1F497D"/>
                <w:sz w:val="28"/>
                <w:szCs w:val="28"/>
              </w:rPr>
            </w:pP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>Светлович Татьяна Георгиевна,</w:t>
            </w:r>
          </w:p>
          <w:p w:rsidR="00697E7B" w:rsidRPr="007A1EFF" w:rsidRDefault="00697E7B" w:rsidP="007A1EFF">
            <w:pPr>
              <w:spacing w:after="0" w:line="240" w:lineRule="auto"/>
              <w:ind w:left="318"/>
              <w:rPr>
                <w:rFonts w:cs="Calibri"/>
                <w:i/>
                <w:color w:val="1F497D"/>
                <w:sz w:val="28"/>
                <w:szCs w:val="28"/>
              </w:rPr>
            </w:pP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 xml:space="preserve">Колесникович  Александра Сергеевна, </w:t>
            </w:r>
          </w:p>
          <w:p w:rsidR="00697E7B" w:rsidRPr="007A1EFF" w:rsidRDefault="00697E7B" w:rsidP="007A1EFF">
            <w:pPr>
              <w:spacing w:after="0" w:line="240" w:lineRule="auto"/>
              <w:ind w:left="318"/>
              <w:rPr>
                <w:rFonts w:cs="Calibri"/>
                <w:i/>
                <w:color w:val="1F497D"/>
                <w:sz w:val="28"/>
                <w:szCs w:val="28"/>
              </w:rPr>
            </w:pP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 xml:space="preserve">Анацко Светлана Николаевна, </w:t>
            </w:r>
          </w:p>
          <w:p w:rsidR="00697E7B" w:rsidRPr="007A1EFF" w:rsidRDefault="00697E7B" w:rsidP="007A1EFF">
            <w:pPr>
              <w:spacing w:after="0" w:line="240" w:lineRule="auto"/>
              <w:ind w:left="318"/>
              <w:rPr>
                <w:rFonts w:cs="Calibri"/>
                <w:i/>
                <w:color w:val="1F497D"/>
                <w:sz w:val="28"/>
                <w:szCs w:val="28"/>
              </w:rPr>
            </w:pP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 xml:space="preserve">Гантиевская Наталья Михайловна, </w:t>
            </w:r>
          </w:p>
          <w:p w:rsidR="00697E7B" w:rsidRPr="007A1EFF" w:rsidRDefault="00697E7B" w:rsidP="007A1EFF">
            <w:pPr>
              <w:spacing w:after="0" w:line="240" w:lineRule="auto"/>
              <w:ind w:left="318"/>
              <w:rPr>
                <w:rFonts w:cs="Calibri"/>
                <w:i/>
                <w:color w:val="1F497D"/>
                <w:sz w:val="28"/>
                <w:szCs w:val="28"/>
              </w:rPr>
            </w:pP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 xml:space="preserve">Русинович Елена Ивановна, </w:t>
            </w:r>
          </w:p>
          <w:p w:rsidR="00697E7B" w:rsidRPr="007A1EFF" w:rsidRDefault="00697E7B" w:rsidP="007A1EFF">
            <w:pPr>
              <w:spacing w:after="0" w:line="240" w:lineRule="auto"/>
              <w:ind w:left="318"/>
              <w:rPr>
                <w:rFonts w:cs="Calibri"/>
                <w:i/>
                <w:color w:val="1F497D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8" o:spid="_x0000_s1033" type="#_x0000_t75" alt="ÐÐ°ÑÑÐ¸Ð½ÐºÐ¸ Ð¿Ð¾ Ð·Ð°Ð¿ÑÐ¾ÑÑ Ð¾ÑÐµÐ½Ð½Ð¸Ð¹ Ð»Ð¸ÑÑÐ¾Ðº" style="position:absolute;left:0;text-align:left;margin-left:259.05pt;margin-top:14.8pt;width:32.5pt;height:30.65pt;rotation:3012400fd;z-index:251659776;visibility:visible" wrapcoords="5526 527 4019 8956 0 9483 0 10010 2512 17385 2512 18966 5023 21073 7033 21073 7535 21073 11553 17912 11553 17385 18084 15278 21098 11590 21098 5268 18084 3161 7535 527 5526 527">
                  <v:imagedata r:id="rId4" o:title=""/>
                  <w10:wrap type="through"/>
                </v:shape>
              </w:pict>
            </w:r>
            <w:r w:rsidRPr="007A1EFF">
              <w:rPr>
                <w:rFonts w:cs="Calibri"/>
                <w:i/>
                <w:color w:val="1F497D"/>
                <w:sz w:val="28"/>
                <w:szCs w:val="28"/>
              </w:rPr>
              <w:t>Воложинская Ольга Валерьевна.</w:t>
            </w:r>
          </w:p>
          <w:p w:rsidR="00697E7B" w:rsidRPr="007A1EFF" w:rsidRDefault="00697E7B" w:rsidP="007A1EFF">
            <w:pPr>
              <w:spacing w:after="0" w:line="240" w:lineRule="auto"/>
              <w:rPr>
                <w:rFonts w:cs="Calibri"/>
                <w:i/>
                <w:color w:val="1F497D"/>
                <w:sz w:val="28"/>
                <w:szCs w:val="28"/>
              </w:rPr>
            </w:pPr>
          </w:p>
        </w:tc>
      </w:tr>
    </w:tbl>
    <w:p w:rsidR="00697E7B" w:rsidRDefault="00697E7B" w:rsidP="00373804">
      <w:r>
        <w:rPr>
          <w:noProof/>
          <w:lang w:eastAsia="ru-RU"/>
        </w:rPr>
        <w:pict>
          <v:shape id="Рисунок 3" o:spid="_x0000_s1034" type="#_x0000_t75" alt="ÐÐ°ÑÑÐ¸Ð½ÐºÐ¸ Ð¿Ð¾ Ð·Ð°Ð¿ÑÐ¾ÑÑ Ð¾ÑÐµÐ½Ð½Ð¸Ð¹ Ð»Ð¸ÑÑÐ¾Ðº" style="position:absolute;margin-left:14.25pt;margin-top:242.7pt;width:32.5pt;height:30.65pt;rotation:-3476053fd;z-index:251654656;visibility:visible;mso-position-horizontal-relative:text;mso-position-vertical-relative:text" wrapcoords="5526 527 4019 8956 0 9483 0 10010 2512 17385 2512 18966 5023 21073 7033 21073 7535 21073 11553 17912 11553 17385 18084 15278 21098 11590 21098 5268 18084 3161 7535 527 5526 527">
            <v:imagedata r:id="rId4" o:title=""/>
            <w10:wrap type="through"/>
          </v:shape>
        </w:pict>
      </w:r>
    </w:p>
    <w:sectPr w:rsidR="00697E7B" w:rsidSect="00213120">
      <w:pgSz w:w="11906" w:h="16838"/>
      <w:pgMar w:top="1134" w:right="850" w:bottom="1134" w:left="1134" w:header="708" w:footer="708" w:gutter="0"/>
      <w:pgBorders w:offsetFrom="page">
        <w:top w:val="crossStitch" w:sz="8" w:space="24" w:color="FBD4B4"/>
        <w:left w:val="crossStitch" w:sz="8" w:space="24" w:color="FBD4B4"/>
        <w:bottom w:val="crossStitch" w:sz="8" w:space="24" w:color="FBD4B4"/>
        <w:right w:val="crossStitch" w:sz="8" w:space="24" w:color="FBD4B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D22"/>
    <w:rsid w:val="001004BC"/>
    <w:rsid w:val="001B3DDD"/>
    <w:rsid w:val="00213120"/>
    <w:rsid w:val="002C61D2"/>
    <w:rsid w:val="002F5C33"/>
    <w:rsid w:val="00373804"/>
    <w:rsid w:val="004150DD"/>
    <w:rsid w:val="00697E7B"/>
    <w:rsid w:val="007776D1"/>
    <w:rsid w:val="007A1EFF"/>
    <w:rsid w:val="00961649"/>
    <w:rsid w:val="009A73C1"/>
    <w:rsid w:val="00A26899"/>
    <w:rsid w:val="00AC3D22"/>
    <w:rsid w:val="00B92EE6"/>
    <w:rsid w:val="00B969DB"/>
    <w:rsid w:val="00ED5199"/>
    <w:rsid w:val="00EE2AB5"/>
    <w:rsid w:val="00F466E6"/>
    <w:rsid w:val="00F5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A73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user80_ideolog1_rik</cp:lastModifiedBy>
  <cp:revision>3</cp:revision>
  <cp:lastPrinted>2019-10-01T09:57:00Z</cp:lastPrinted>
  <dcterms:created xsi:type="dcterms:W3CDTF">2019-10-01T19:10:00Z</dcterms:created>
  <dcterms:modified xsi:type="dcterms:W3CDTF">2019-10-02T09:12:00Z</dcterms:modified>
</cp:coreProperties>
</file>