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/>
  <w:body>
    <w:p w:rsidR="00212B2B" w:rsidRDefault="00212B2B">
      <w:pPr>
        <w:rPr>
          <w:noProof/>
          <w:color w:val="FF0000"/>
          <w:sz w:val="36"/>
          <w:szCs w:val="36"/>
          <w:lang w:eastAsia="ru-RU"/>
        </w:rPr>
      </w:pPr>
    </w:p>
    <w:p w:rsidR="00212B2B" w:rsidRDefault="00212B2B">
      <w:pPr>
        <w:rPr>
          <w:noProof/>
          <w:color w:val="FF0000"/>
          <w:sz w:val="36"/>
          <w:szCs w:val="36"/>
          <w:lang w:eastAsia="ru-RU"/>
        </w:rPr>
      </w:pPr>
    </w:p>
    <w:p w:rsidR="00212B2B" w:rsidRPr="000B021A" w:rsidRDefault="00212B2B">
      <w:pPr>
        <w:rPr>
          <w:b/>
          <w:noProof/>
          <w:lang w:eastAsia="ru-RU"/>
        </w:rPr>
      </w:pPr>
      <w:r w:rsidRPr="000B021A">
        <w:rPr>
          <w:b/>
          <w:noProof/>
          <w:color w:val="FF0000"/>
          <w:sz w:val="36"/>
          <w:szCs w:val="36"/>
          <w:lang w:eastAsia="ru-RU"/>
        </w:rPr>
        <w:t xml:space="preserve">  В рамках Месячника Красного Креста Председатель Кореличской РОБОКК  посетила мам и новорожденных Кореличского роддома с поздравлениями и подарками</w:t>
      </w:r>
      <w:r w:rsidRPr="000B021A">
        <w:rPr>
          <w:b/>
          <w:noProof/>
          <w:lang w:eastAsia="ru-RU"/>
        </w:rPr>
        <w:t xml:space="preserve">. </w:t>
      </w:r>
    </w:p>
    <w:p w:rsidR="00212B2B" w:rsidRDefault="00212B2B">
      <w:pPr>
        <w:rPr>
          <w:noProof/>
          <w:lang w:eastAsia="ru-RU"/>
        </w:rPr>
      </w:pPr>
    </w:p>
    <w:p w:rsidR="00212B2B" w:rsidRDefault="00212B2B">
      <w:pPr>
        <w:rPr>
          <w:noProof/>
          <w:lang w:eastAsia="ru-RU"/>
        </w:rPr>
      </w:pPr>
      <w:bookmarkStart w:id="0" w:name="_GoBack"/>
      <w:bookmarkEnd w:id="0"/>
    </w:p>
    <w:p w:rsidR="00212B2B" w:rsidRDefault="00212B2B">
      <w:pPr>
        <w:rPr>
          <w:noProof/>
          <w:lang w:eastAsia="ru-RU"/>
        </w:rPr>
      </w:pPr>
    </w:p>
    <w:p w:rsidR="00212B2B" w:rsidRDefault="00212B2B">
      <w:pPr>
        <w:rPr>
          <w:noProof/>
          <w:lang w:eastAsia="ru-RU"/>
        </w:rPr>
      </w:pPr>
      <w:r w:rsidRPr="005E0FB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3.5pt;height:324.75pt;visibility:visible">
            <v:imagedata r:id="rId4" o:title=""/>
          </v:shape>
        </w:pict>
      </w:r>
    </w:p>
    <w:p w:rsidR="00212B2B" w:rsidRDefault="00212B2B"/>
    <w:p w:rsidR="00212B2B" w:rsidRDefault="00212B2B"/>
    <w:p w:rsidR="00212B2B" w:rsidRDefault="00212B2B"/>
    <w:p w:rsidR="00212B2B" w:rsidRPr="000B021A" w:rsidRDefault="00212B2B">
      <w:pPr>
        <w:rPr>
          <w:b/>
          <w:color w:val="FF0000"/>
          <w:sz w:val="40"/>
          <w:szCs w:val="40"/>
        </w:rPr>
      </w:pPr>
      <w:r w:rsidRPr="000B021A">
        <w:rPr>
          <w:b/>
          <w:color w:val="FF0000"/>
          <w:sz w:val="40"/>
          <w:szCs w:val="40"/>
        </w:rPr>
        <w:t>Расти большой, МАЛЫШ!!!</w:t>
      </w:r>
      <w:r>
        <w:rPr>
          <w:b/>
          <w:color w:val="FF0000"/>
          <w:sz w:val="40"/>
          <w:szCs w:val="40"/>
        </w:rPr>
        <w:t xml:space="preserve"> Тебя ждут великие дела!</w:t>
      </w:r>
    </w:p>
    <w:p w:rsidR="00212B2B" w:rsidRDefault="00212B2B">
      <w:r>
        <w:t>!</w:t>
      </w:r>
      <w:r w:rsidRPr="005E0FB0">
        <w:rPr>
          <w:noProof/>
          <w:lang w:eastAsia="ru-RU"/>
        </w:rPr>
        <w:pict>
          <v:shape id="Рисунок 1" o:spid="_x0000_i1026" type="#_x0000_t75" style="width:327.75pt;height:384.75pt;visibility:visible">
            <v:imagedata r:id="rId5" o:title=""/>
          </v:shape>
        </w:pict>
      </w:r>
    </w:p>
    <w:sectPr w:rsidR="00212B2B" w:rsidSect="0066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21"/>
    <w:rsid w:val="00074BB2"/>
    <w:rsid w:val="000B021A"/>
    <w:rsid w:val="00212B2B"/>
    <w:rsid w:val="005458BE"/>
    <w:rsid w:val="005E0FB0"/>
    <w:rsid w:val="00665D46"/>
    <w:rsid w:val="008B1DF5"/>
    <w:rsid w:val="00957EF3"/>
    <w:rsid w:val="00DA2121"/>
    <w:rsid w:val="00FA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</Words>
  <Characters>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user80_ideolog1_rik</cp:lastModifiedBy>
  <cp:revision>3</cp:revision>
  <dcterms:created xsi:type="dcterms:W3CDTF">2019-05-20T07:49:00Z</dcterms:created>
  <dcterms:modified xsi:type="dcterms:W3CDTF">2019-05-27T11:04:00Z</dcterms:modified>
</cp:coreProperties>
</file>