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/>
  <w:body>
    <w:p w:rsidR="00E140A1" w:rsidRPr="00187287" w:rsidRDefault="00E140A1" w:rsidP="008D5B74">
      <w:pPr>
        <w:rPr>
          <w:color w:val="FF0000"/>
          <w:sz w:val="44"/>
          <w:szCs w:val="44"/>
        </w:rPr>
      </w:pPr>
      <w:bookmarkStart w:id="0" w:name="_GoBack"/>
      <w:bookmarkEnd w:id="0"/>
      <w:r w:rsidRPr="00187287">
        <w:rPr>
          <w:color w:val="FF0000"/>
          <w:sz w:val="44"/>
          <w:szCs w:val="44"/>
        </w:rPr>
        <w:t>Стать для кого- то героем</w:t>
      </w:r>
    </w:p>
    <w:p w:rsidR="00E140A1" w:rsidRDefault="00E140A1" w:rsidP="008D5B74">
      <w:pPr>
        <w:rPr>
          <w:sz w:val="32"/>
          <w:szCs w:val="32"/>
        </w:rPr>
      </w:pPr>
    </w:p>
    <w:p w:rsidR="00E140A1" w:rsidRDefault="00E140A1" w:rsidP="008D5B74">
      <w:pPr>
        <w:rPr>
          <w:sz w:val="32"/>
          <w:szCs w:val="32"/>
        </w:rPr>
      </w:pPr>
      <w:r w:rsidRPr="00DB2A6D">
        <w:rPr>
          <w:sz w:val="32"/>
          <w:szCs w:val="32"/>
        </w:rPr>
        <w:t>С 8 по 30 мая в Кореличской районной  организации Красного Креста проходитежегодный Месячник Красного Креста в честь заро</w:t>
      </w:r>
      <w:r>
        <w:rPr>
          <w:sz w:val="32"/>
          <w:szCs w:val="32"/>
        </w:rPr>
        <w:t xml:space="preserve">ждения Движения Красного Креста – к Всемирному Дню Красного Креста.    </w:t>
      </w:r>
    </w:p>
    <w:p w:rsidR="00E140A1" w:rsidRPr="00DB2A6D" w:rsidRDefault="00E140A1" w:rsidP="008D5B74">
      <w:pPr>
        <w:rPr>
          <w:sz w:val="32"/>
          <w:szCs w:val="32"/>
        </w:rPr>
      </w:pPr>
      <w:r w:rsidRPr="00DB2A6D">
        <w:rPr>
          <w:sz w:val="32"/>
          <w:szCs w:val="32"/>
        </w:rPr>
        <w:t xml:space="preserve">Безусловно, что в каждой стране есть люди, которые нуждаются в помощи- дети, инвалиды, сироты и не всегда им нужна материальная поддержка. Им нужно немного больше внимания и тепла, что  могут дать такие же люди, которые не безразличны, не равнодушны и не безучастны к чужой беде, наделены чувством сострадания, человечности. Это наши волонтеры. </w:t>
      </w:r>
    </w:p>
    <w:p w:rsidR="00E140A1" w:rsidRPr="00DB2A6D" w:rsidRDefault="00E140A1" w:rsidP="008D5B74">
      <w:pPr>
        <w:rPr>
          <w:sz w:val="32"/>
          <w:szCs w:val="32"/>
        </w:rPr>
      </w:pPr>
      <w:r w:rsidRPr="00DB2A6D">
        <w:rPr>
          <w:sz w:val="32"/>
          <w:szCs w:val="32"/>
        </w:rPr>
        <w:t xml:space="preserve">«Ты осознаешь, что сегодня сделал чью- то жизнь лучше… И несмотря ни на что, вопреки усталости и занятости, снова открывается второе дыхание, и ты готов идти дальше и помогать людям просто, чтобы видеть их улыбки, горящие глаза и благодарные лица… Кажется, мелочь…,а для меня это стимул действовать дальше»- слова одного из волонтеров. Здорово, что в наших рядах появляются именно такие и </w:t>
      </w:r>
      <w:r>
        <w:rPr>
          <w:sz w:val="32"/>
          <w:szCs w:val="32"/>
        </w:rPr>
        <w:t xml:space="preserve">все </w:t>
      </w:r>
      <w:r w:rsidRPr="00DB2A6D">
        <w:rPr>
          <w:sz w:val="32"/>
          <w:szCs w:val="32"/>
        </w:rPr>
        <w:t>новые люди…»</w:t>
      </w:r>
    </w:p>
    <w:p w:rsidR="00E140A1" w:rsidRDefault="00E140A1" w:rsidP="00DB2A6D">
      <w:pPr>
        <w:pStyle w:val="BodyText"/>
      </w:pPr>
      <w:r w:rsidRPr="00DB2A6D">
        <w:rPr>
          <w:sz w:val="32"/>
          <w:szCs w:val="32"/>
        </w:rPr>
        <w:t>Такой новый волонтерский отряд появился в УО «Мирский художественн</w:t>
      </w:r>
      <w:r>
        <w:rPr>
          <w:sz w:val="32"/>
          <w:szCs w:val="32"/>
        </w:rPr>
        <w:t>ый колледж» под название СТРИЖ: сострадание, труд, жизнь</w:t>
      </w:r>
      <w:r w:rsidRPr="00DB2A6D">
        <w:rPr>
          <w:sz w:val="32"/>
          <w:szCs w:val="32"/>
        </w:rPr>
        <w:t xml:space="preserve"> в составе 16 </w:t>
      </w:r>
      <w:r>
        <w:rPr>
          <w:sz w:val="30"/>
        </w:rPr>
        <w:t>человек.</w:t>
      </w:r>
    </w:p>
    <w:p w:rsidR="00E140A1" w:rsidRDefault="00E140A1" w:rsidP="00120448">
      <w:pPr>
        <w:rPr>
          <w:sz w:val="32"/>
          <w:szCs w:val="32"/>
        </w:rPr>
      </w:pPr>
      <w:r w:rsidRPr="008F2A9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IMG_20190423_182128.jpg" style="width:425.25pt;height:283.5pt;visibility:visible">
            <v:imagedata r:id="rId5" o:title=""/>
          </v:shape>
        </w:pict>
      </w:r>
    </w:p>
    <w:p w:rsidR="00E140A1" w:rsidRDefault="00E140A1" w:rsidP="00120448">
      <w:pPr>
        <w:rPr>
          <w:sz w:val="32"/>
          <w:szCs w:val="32"/>
        </w:rPr>
      </w:pPr>
    </w:p>
    <w:p w:rsidR="00E140A1" w:rsidRDefault="00E140A1" w:rsidP="00120448">
      <w:pPr>
        <w:rPr>
          <w:sz w:val="32"/>
          <w:szCs w:val="32"/>
        </w:rPr>
      </w:pPr>
      <w:r w:rsidRPr="00DB2A6D">
        <w:rPr>
          <w:sz w:val="32"/>
          <w:szCs w:val="32"/>
        </w:rPr>
        <w:t>Ребята активно присоединились к мероприятиям</w:t>
      </w:r>
      <w:r>
        <w:rPr>
          <w:sz w:val="32"/>
          <w:szCs w:val="32"/>
        </w:rPr>
        <w:t>,</w:t>
      </w:r>
      <w:r w:rsidRPr="00DB2A6D">
        <w:rPr>
          <w:sz w:val="32"/>
          <w:szCs w:val="32"/>
        </w:rPr>
        <w:t xml:space="preserve"> проводимым районной организацией</w:t>
      </w:r>
      <w:r>
        <w:rPr>
          <w:sz w:val="32"/>
          <w:szCs w:val="32"/>
        </w:rPr>
        <w:t xml:space="preserve"> Красного Креста</w:t>
      </w:r>
      <w:r w:rsidRPr="00DB2A6D">
        <w:rPr>
          <w:sz w:val="32"/>
          <w:szCs w:val="32"/>
        </w:rPr>
        <w:t>. Идет к завершению этап Акции «Цветочный марафон», где волонтерские отряды сеяли, выращивали и теперь занимаются высаживанием цветочной рассады для пожилых людей, домов – интернатов, домов социального ухода.  Нельзя не отметить работу волонтерских отрядов: ГУО « Средняя школа №1 г.п. Кореличи»</w:t>
      </w:r>
      <w:r>
        <w:rPr>
          <w:sz w:val="32"/>
          <w:szCs w:val="32"/>
        </w:rPr>
        <w:t>- «Добр</w:t>
      </w:r>
      <w:r w:rsidRPr="00DB2A6D">
        <w:rPr>
          <w:sz w:val="32"/>
          <w:szCs w:val="32"/>
        </w:rPr>
        <w:t xml:space="preserve">ые сердца» и отряда ГОУ «Красненский УПК детский сад </w:t>
      </w:r>
      <w:r>
        <w:rPr>
          <w:sz w:val="32"/>
          <w:szCs w:val="32"/>
        </w:rPr>
        <w:t xml:space="preserve">–средняя школа - </w:t>
      </w:r>
      <w:r w:rsidRPr="00DB2A6D">
        <w:rPr>
          <w:sz w:val="32"/>
          <w:szCs w:val="32"/>
        </w:rPr>
        <w:t>«Милосердие».</w:t>
      </w:r>
    </w:p>
    <w:p w:rsidR="00E140A1" w:rsidRDefault="00E140A1" w:rsidP="00120448">
      <w:pPr>
        <w:rPr>
          <w:sz w:val="32"/>
          <w:szCs w:val="32"/>
        </w:rPr>
      </w:pPr>
      <w:r w:rsidRPr="008F2A91">
        <w:rPr>
          <w:noProof/>
        </w:rPr>
        <w:pict>
          <v:shape id="Рисунок 1" o:spid="_x0000_i1026" type="#_x0000_t75" style="width:244.5pt;height:326.25pt;visibility:visible">
            <v:imagedata r:id="rId6" o:title=""/>
          </v:shape>
        </w:pict>
      </w:r>
    </w:p>
    <w:p w:rsidR="00E140A1" w:rsidRDefault="00E140A1" w:rsidP="00E85760">
      <w:pPr>
        <w:rPr>
          <w:sz w:val="32"/>
          <w:szCs w:val="32"/>
        </w:rPr>
      </w:pPr>
    </w:p>
    <w:p w:rsidR="00E140A1" w:rsidRDefault="00E140A1" w:rsidP="00E85760">
      <w:pPr>
        <w:rPr>
          <w:sz w:val="32"/>
          <w:szCs w:val="32"/>
        </w:rPr>
      </w:pPr>
    </w:p>
    <w:p w:rsidR="00E140A1" w:rsidRDefault="00E140A1" w:rsidP="00E85760">
      <w:pPr>
        <w:rPr>
          <w:sz w:val="32"/>
          <w:szCs w:val="32"/>
        </w:rPr>
      </w:pPr>
    </w:p>
    <w:p w:rsidR="00E140A1" w:rsidRDefault="00E140A1" w:rsidP="00E85760">
      <w:pPr>
        <w:rPr>
          <w:sz w:val="32"/>
          <w:szCs w:val="32"/>
        </w:rPr>
      </w:pPr>
    </w:p>
    <w:p w:rsidR="00E140A1" w:rsidRDefault="00E140A1" w:rsidP="00E85760">
      <w:pPr>
        <w:rPr>
          <w:sz w:val="32"/>
          <w:szCs w:val="32"/>
        </w:rPr>
      </w:pPr>
    </w:p>
    <w:p w:rsidR="00E140A1" w:rsidRDefault="00E140A1" w:rsidP="00E85760">
      <w:pPr>
        <w:rPr>
          <w:sz w:val="32"/>
          <w:szCs w:val="32"/>
        </w:rPr>
      </w:pPr>
    </w:p>
    <w:p w:rsidR="00E140A1" w:rsidRDefault="00E140A1" w:rsidP="00E85760">
      <w:pPr>
        <w:rPr>
          <w:sz w:val="32"/>
          <w:szCs w:val="32"/>
        </w:rPr>
      </w:pPr>
    </w:p>
    <w:p w:rsidR="00E140A1" w:rsidRDefault="00E140A1" w:rsidP="00E85760">
      <w:pPr>
        <w:rPr>
          <w:sz w:val="32"/>
          <w:szCs w:val="32"/>
        </w:rPr>
      </w:pPr>
    </w:p>
    <w:p w:rsidR="00E140A1" w:rsidRDefault="00E140A1" w:rsidP="00E85760">
      <w:pPr>
        <w:rPr>
          <w:sz w:val="32"/>
          <w:szCs w:val="32"/>
        </w:rPr>
      </w:pPr>
    </w:p>
    <w:p w:rsidR="00E140A1" w:rsidRDefault="00E140A1" w:rsidP="00E85760">
      <w:pPr>
        <w:rPr>
          <w:sz w:val="32"/>
          <w:szCs w:val="32"/>
        </w:rPr>
      </w:pPr>
    </w:p>
    <w:p w:rsidR="00E140A1" w:rsidRDefault="00E140A1" w:rsidP="00E85760">
      <w:pPr>
        <w:rPr>
          <w:sz w:val="32"/>
          <w:szCs w:val="32"/>
        </w:rPr>
      </w:pPr>
    </w:p>
    <w:p w:rsidR="00E140A1" w:rsidRDefault="00E140A1" w:rsidP="00E85760">
      <w:pPr>
        <w:rPr>
          <w:sz w:val="32"/>
          <w:szCs w:val="32"/>
        </w:rPr>
      </w:pPr>
    </w:p>
    <w:p w:rsidR="00E140A1" w:rsidRDefault="00E140A1" w:rsidP="00E85760">
      <w:pPr>
        <w:rPr>
          <w:noProof/>
        </w:rPr>
      </w:pPr>
      <w:r>
        <w:rPr>
          <w:sz w:val="32"/>
          <w:szCs w:val="32"/>
        </w:rPr>
        <w:t xml:space="preserve">   Не остались в стороне мамы и малыши, родившиеся с 10 по 13 мая в  Кореличском роддоме. Председатель РОБОКК посетила их с поздравлениями и подарками в ежегодной акции «Здравстуй, малыш».</w:t>
      </w:r>
    </w:p>
    <w:p w:rsidR="00E140A1" w:rsidRDefault="00E140A1" w:rsidP="00E85760">
      <w:pPr>
        <w:rPr>
          <w:noProof/>
        </w:rPr>
      </w:pPr>
    </w:p>
    <w:p w:rsidR="00E140A1" w:rsidRDefault="00E140A1" w:rsidP="00E85760">
      <w:pPr>
        <w:rPr>
          <w:sz w:val="32"/>
          <w:szCs w:val="32"/>
        </w:rPr>
      </w:pPr>
      <w:r w:rsidRPr="008F2A91">
        <w:rPr>
          <w:noProof/>
        </w:rPr>
        <w:pict>
          <v:shape id="Рисунок 2" o:spid="_x0000_i1027" type="#_x0000_t75" style="width:320.25pt;height:376.5pt;visibility:visible">
            <v:imagedata r:id="rId7" o:title=""/>
          </v:shape>
        </w:pict>
      </w:r>
    </w:p>
    <w:p w:rsidR="00E140A1" w:rsidRDefault="00E140A1" w:rsidP="00E85760">
      <w:pPr>
        <w:rPr>
          <w:sz w:val="32"/>
          <w:szCs w:val="32"/>
        </w:rPr>
      </w:pPr>
    </w:p>
    <w:p w:rsidR="00E140A1" w:rsidRDefault="00E140A1" w:rsidP="00E85760">
      <w:pPr>
        <w:rPr>
          <w:color w:val="FF0000"/>
          <w:sz w:val="44"/>
          <w:szCs w:val="44"/>
        </w:rPr>
      </w:pPr>
      <w:r w:rsidRPr="00187287">
        <w:rPr>
          <w:color w:val="FF0000"/>
          <w:sz w:val="44"/>
          <w:szCs w:val="44"/>
        </w:rPr>
        <w:t>Добро пожаловать в Белорусское Общество Красного Креста. Дарить добро - просто!</w:t>
      </w:r>
    </w:p>
    <w:p w:rsidR="00E140A1" w:rsidRDefault="00E140A1" w:rsidP="00E85760">
      <w:pPr>
        <w:rPr>
          <w:color w:val="FF0000"/>
          <w:sz w:val="44"/>
          <w:szCs w:val="44"/>
        </w:rPr>
      </w:pPr>
    </w:p>
    <w:p w:rsidR="00E140A1" w:rsidRPr="00934392" w:rsidRDefault="00E140A1" w:rsidP="00E85760">
      <w:pPr>
        <w:rPr>
          <w:color w:val="FF0000"/>
          <w:sz w:val="32"/>
          <w:szCs w:val="32"/>
        </w:rPr>
      </w:pPr>
      <w:r w:rsidRPr="00934392">
        <w:rPr>
          <w:color w:val="FF0000"/>
          <w:sz w:val="32"/>
          <w:szCs w:val="32"/>
        </w:rPr>
        <w:t>Председатель Кореличской РОБОКК  Светлана Санцевич</w:t>
      </w:r>
    </w:p>
    <w:sectPr w:rsidR="00E140A1" w:rsidRPr="00934392" w:rsidSect="0040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3CF5"/>
    <w:multiLevelType w:val="hybridMultilevel"/>
    <w:tmpl w:val="AEBE1CFC"/>
    <w:lvl w:ilvl="0" w:tplc="0419000F">
      <w:start w:val="1"/>
      <w:numFmt w:val="decimal"/>
      <w:lvlText w:val="%1."/>
      <w:lvlJc w:val="left"/>
      <w:pPr>
        <w:ind w:left="44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6FD"/>
    <w:rsid w:val="00120448"/>
    <w:rsid w:val="00187287"/>
    <w:rsid w:val="001C27F6"/>
    <w:rsid w:val="001E209A"/>
    <w:rsid w:val="002278FF"/>
    <w:rsid w:val="003B7AEB"/>
    <w:rsid w:val="004010BD"/>
    <w:rsid w:val="00410F3D"/>
    <w:rsid w:val="00490B05"/>
    <w:rsid w:val="00495B80"/>
    <w:rsid w:val="00536B6F"/>
    <w:rsid w:val="00613335"/>
    <w:rsid w:val="007036FD"/>
    <w:rsid w:val="008D5B74"/>
    <w:rsid w:val="008F2A91"/>
    <w:rsid w:val="00916D63"/>
    <w:rsid w:val="00934392"/>
    <w:rsid w:val="00A23892"/>
    <w:rsid w:val="00A34DCA"/>
    <w:rsid w:val="00C5322B"/>
    <w:rsid w:val="00DB2A6D"/>
    <w:rsid w:val="00E140A1"/>
    <w:rsid w:val="00E8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20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490B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DB2A6D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2A6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2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A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44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3</Pages>
  <Words>289</Words>
  <Characters>1650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user80_ideolog1_rik</cp:lastModifiedBy>
  <cp:revision>16</cp:revision>
  <cp:lastPrinted>2019-05-13T09:49:00Z</cp:lastPrinted>
  <dcterms:created xsi:type="dcterms:W3CDTF">2019-01-14T08:22:00Z</dcterms:created>
  <dcterms:modified xsi:type="dcterms:W3CDTF">2019-05-16T06:57:00Z</dcterms:modified>
</cp:coreProperties>
</file>