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/>
  <w:body>
    <w:p w:rsidR="00B564E0" w:rsidRPr="00405C32" w:rsidRDefault="00B564E0" w:rsidP="00584DB3">
      <w:pPr>
        <w:pStyle w:val="Title"/>
        <w:rPr>
          <w:color w:val="0070C0"/>
        </w:rPr>
      </w:pPr>
      <w:r w:rsidRPr="00405C32">
        <w:rPr>
          <w:color w:val="0070C0"/>
        </w:rPr>
        <w:t xml:space="preserve">    Теплые слова, пожелания и вещи.</w:t>
      </w:r>
    </w:p>
    <w:p w:rsidR="00B564E0" w:rsidRPr="00405C32" w:rsidRDefault="00B564E0">
      <w:r w:rsidRPr="00584DB3">
        <w:rPr>
          <w:color w:val="FF0000"/>
        </w:rPr>
        <w:t xml:space="preserve">Осень -  пора запасов и </w:t>
      </w:r>
      <w:r>
        <w:rPr>
          <w:color w:val="FF0000"/>
        </w:rPr>
        <w:t xml:space="preserve"> утеплений </w:t>
      </w:r>
      <w:r w:rsidRPr="00584DB3">
        <w:rPr>
          <w:color w:val="FF0000"/>
        </w:rPr>
        <w:t xml:space="preserve"> перед  зимними холодами и метелями. Время</w:t>
      </w:r>
      <w:r>
        <w:rPr>
          <w:color w:val="FF0000"/>
        </w:rPr>
        <w:t xml:space="preserve">, </w:t>
      </w:r>
      <w:r w:rsidRPr="00584DB3">
        <w:rPr>
          <w:color w:val="FF0000"/>
        </w:rPr>
        <w:t xml:space="preserve"> когда теплый свитер и платок - должен быть наготове. Волонтерский отряд  Мирского художественного колледжа « СТРИЖ» позаботился о тех, кто сам не в силах осуществить такую подготовку на зиму.  В период проведения Акции «Забота»</w:t>
      </w:r>
      <w:r>
        <w:rPr>
          <w:color w:val="FF0000"/>
        </w:rPr>
        <w:t xml:space="preserve"> ребята собрали теплые вещи,  ис</w:t>
      </w:r>
      <w:r w:rsidRPr="00584DB3">
        <w:rPr>
          <w:color w:val="FF0000"/>
        </w:rPr>
        <w:t>пекли свои</w:t>
      </w:r>
      <w:r>
        <w:rPr>
          <w:color w:val="FF0000"/>
        </w:rPr>
        <w:t>ми руками  различные вкусности</w:t>
      </w:r>
      <w:r w:rsidRPr="00584DB3">
        <w:rPr>
          <w:color w:val="FF0000"/>
        </w:rPr>
        <w:t>,   и с поздравительными открытками  и  наилучшими пожеланиями отправились вручить их тем, кому нужна помощь и поддержка, посетив о</w:t>
      </w:r>
      <w:r>
        <w:rPr>
          <w:color w:val="FF0000"/>
        </w:rPr>
        <w:t>динокопроживающих пожилых людей, на территории г. п. Мир и подопечных больницы сестринского ухода .</w:t>
      </w:r>
      <w:r w:rsidRPr="00584DB3">
        <w:rPr>
          <w:color w:val="FF0000"/>
        </w:rPr>
        <w:t xml:space="preserve"> Для улучшения духовного и психологического здоровья</w:t>
      </w:r>
      <w:r>
        <w:rPr>
          <w:color w:val="FF0000"/>
        </w:rPr>
        <w:t xml:space="preserve">, для бесед </w:t>
      </w:r>
      <w:r w:rsidRPr="00584DB3">
        <w:rPr>
          <w:color w:val="FF0000"/>
        </w:rPr>
        <w:t xml:space="preserve"> при посещении</w:t>
      </w:r>
      <w:r>
        <w:rPr>
          <w:color w:val="FF0000"/>
        </w:rPr>
        <w:t>,</w:t>
      </w:r>
      <w:r w:rsidRPr="00584DB3">
        <w:rPr>
          <w:color w:val="FF0000"/>
        </w:rPr>
        <w:t xml:space="preserve">   приглашен священнослужитель. </w:t>
      </w:r>
      <w:r>
        <w:rPr>
          <w:color w:val="FF0000"/>
        </w:rPr>
        <w:t xml:space="preserve"> Совместными усилиями, хотя бы на короткий промежуток времени, одиночество было скрашено и настроение приподнято.</w:t>
      </w:r>
      <w:r w:rsidRPr="003D1F7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15.75pt;height:237pt;visibility:visible">
            <v:imagedata r:id="rId6" o:title=""/>
          </v:shape>
        </w:pict>
      </w:r>
      <w:bookmarkStart w:id="0" w:name="_GoBack"/>
      <w:bookmarkEnd w:id="0"/>
    </w:p>
    <w:p w:rsidR="00B564E0" w:rsidRPr="00405C32" w:rsidRDefault="00B564E0">
      <w:r w:rsidRPr="003D1F77">
        <w:rPr>
          <w:noProof/>
          <w:lang w:eastAsia="ru-RU"/>
        </w:rPr>
        <w:pict>
          <v:shape id="Рисунок 3" o:spid="_x0000_i1026" type="#_x0000_t75" style="width:294.75pt;height:221.25pt;visibility:visible">
            <v:imagedata r:id="rId7" o:title=""/>
          </v:shape>
        </w:pict>
      </w:r>
    </w:p>
    <w:p w:rsidR="00B564E0" w:rsidRPr="00405C32" w:rsidRDefault="00B564E0"/>
    <w:p w:rsidR="00B564E0" w:rsidRDefault="00B564E0"/>
    <w:p w:rsidR="00B564E0" w:rsidRPr="00405C32" w:rsidRDefault="00B564E0" w:rsidP="00E80CB3"/>
    <w:p w:rsidR="00B564E0" w:rsidRDefault="00B564E0" w:rsidP="00E80CB3">
      <w:pPr>
        <w:tabs>
          <w:tab w:val="left" w:pos="3180"/>
        </w:tabs>
      </w:pPr>
      <w:r w:rsidRPr="003D1F77">
        <w:rPr>
          <w:noProof/>
          <w:lang w:eastAsia="ru-RU"/>
        </w:rPr>
        <w:pict>
          <v:shape id="Рисунок 4" o:spid="_x0000_i1027" type="#_x0000_t75" style="width:384pt;height:215.25pt;visibility:visible">
            <v:imagedata r:id="rId8" o:title=""/>
          </v:shape>
        </w:pict>
      </w:r>
      <w:r>
        <w:tab/>
      </w:r>
    </w:p>
    <w:p w:rsidR="00B564E0" w:rsidRDefault="00B564E0" w:rsidP="00584DB3"/>
    <w:p w:rsidR="00B564E0" w:rsidRPr="00405C32" w:rsidRDefault="00B564E0" w:rsidP="00405C32">
      <w:pPr>
        <w:rPr>
          <w:color w:val="FF0000"/>
          <w:sz w:val="36"/>
          <w:szCs w:val="36"/>
        </w:rPr>
      </w:pPr>
      <w:r w:rsidRPr="00405C32">
        <w:rPr>
          <w:color w:val="FF0000"/>
          <w:sz w:val="36"/>
          <w:szCs w:val="36"/>
        </w:rPr>
        <w:t xml:space="preserve">Делайте добро вместе с нами! Присоединяйтесь!!! </w:t>
      </w:r>
    </w:p>
    <w:p w:rsidR="00B564E0" w:rsidRDefault="00B564E0" w:rsidP="00584DB3">
      <w:pPr>
        <w:rPr>
          <w:color w:val="FF0000"/>
        </w:rPr>
      </w:pPr>
    </w:p>
    <w:p w:rsidR="00B564E0" w:rsidRDefault="00B564E0" w:rsidP="00584DB3">
      <w:pPr>
        <w:rPr>
          <w:color w:val="FF0000"/>
        </w:rPr>
      </w:pPr>
    </w:p>
    <w:p w:rsidR="00B564E0" w:rsidRPr="00584DB3" w:rsidRDefault="00B564E0" w:rsidP="00584DB3">
      <w:pPr>
        <w:rPr>
          <w:color w:val="FF0000"/>
        </w:rPr>
      </w:pPr>
      <w:r w:rsidRPr="00584DB3">
        <w:rPr>
          <w:color w:val="FF0000"/>
        </w:rPr>
        <w:t>Председатель Кореличской РОБОКК                                    Светлана Санцевич</w:t>
      </w:r>
    </w:p>
    <w:sectPr w:rsidR="00B564E0" w:rsidRPr="00584DB3" w:rsidSect="007E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4E0" w:rsidRDefault="00B564E0" w:rsidP="00E80CB3">
      <w:pPr>
        <w:spacing w:after="0" w:line="240" w:lineRule="auto"/>
      </w:pPr>
      <w:r>
        <w:separator/>
      </w:r>
    </w:p>
  </w:endnote>
  <w:endnote w:type="continuationSeparator" w:id="1">
    <w:p w:rsidR="00B564E0" w:rsidRDefault="00B564E0" w:rsidP="00E8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4E0" w:rsidRDefault="00B564E0" w:rsidP="00E80CB3">
      <w:pPr>
        <w:spacing w:after="0" w:line="240" w:lineRule="auto"/>
      </w:pPr>
      <w:r>
        <w:separator/>
      </w:r>
    </w:p>
  </w:footnote>
  <w:footnote w:type="continuationSeparator" w:id="1">
    <w:p w:rsidR="00B564E0" w:rsidRDefault="00B564E0" w:rsidP="00E80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DB1"/>
    <w:rsid w:val="0000414D"/>
    <w:rsid w:val="000A2BE4"/>
    <w:rsid w:val="00181DB1"/>
    <w:rsid w:val="002005E5"/>
    <w:rsid w:val="00213354"/>
    <w:rsid w:val="00230AD3"/>
    <w:rsid w:val="00334376"/>
    <w:rsid w:val="003D1F77"/>
    <w:rsid w:val="003E1618"/>
    <w:rsid w:val="00405C32"/>
    <w:rsid w:val="00554ABF"/>
    <w:rsid w:val="005561DD"/>
    <w:rsid w:val="00584DB3"/>
    <w:rsid w:val="00605626"/>
    <w:rsid w:val="006D4081"/>
    <w:rsid w:val="006E6146"/>
    <w:rsid w:val="0074424A"/>
    <w:rsid w:val="007645D0"/>
    <w:rsid w:val="007E44CB"/>
    <w:rsid w:val="00B52320"/>
    <w:rsid w:val="00B564E0"/>
    <w:rsid w:val="00BE41EC"/>
    <w:rsid w:val="00CC3EF5"/>
    <w:rsid w:val="00D84E94"/>
    <w:rsid w:val="00E05829"/>
    <w:rsid w:val="00E8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0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30AD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8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C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0CB3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84DB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84DB3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151</Words>
  <Characters>865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3</cp:revision>
  <dcterms:created xsi:type="dcterms:W3CDTF">2019-10-07T16:09:00Z</dcterms:created>
  <dcterms:modified xsi:type="dcterms:W3CDTF">2019-10-08T06:52:00Z</dcterms:modified>
</cp:coreProperties>
</file>