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BC" w:rsidRPr="00497297" w:rsidRDefault="006F4BBC">
      <w:pPr>
        <w:rPr>
          <w:sz w:val="36"/>
          <w:szCs w:val="36"/>
          <w:highlight w:val="green"/>
        </w:rPr>
      </w:pPr>
      <w:r>
        <w:rPr>
          <w:noProof/>
          <w:lang w:eastAsia="ru-RU"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width:209pt;height:278.65pt;rotation:-10893266fd;flip:y;visibility:visible;mso-position-horizontal-relative:char;mso-position-vertical-relative:line">
            <v:imagedata r:id="rId5" o:title=""/>
            <w10:anchorlock/>
          </v:shape>
        </w:pict>
      </w:r>
      <w:bookmarkStart w:id="0" w:name="_GoBack"/>
      <w:bookmarkEnd w:id="0"/>
      <w:r w:rsidRPr="00511977">
        <w:rPr>
          <w:noProof/>
          <w:lang w:eastAsia="ru-RU"/>
        </w:rPr>
        <w:pict>
          <v:shape id="Рисунок 3" o:spid="_x0000_i1026" type="#_x0000_t75" style="width:251.25pt;height:363.75pt;visibility:visible">
            <v:imagedata r:id="rId6" o:title=""/>
          </v:shape>
        </w:pict>
      </w:r>
      <w:r>
        <w:rPr>
          <w:noProof/>
          <w:lang w:eastAsia="ru-RU"/>
        </w:rPr>
      </w:r>
      <w:r>
        <w:pict>
          <v:shape id="Рисунок 2" o:spid="_x0000_s1027" type="#_x0000_t75" style="width:253.4pt;height:403pt;rotation:1180787fd;visibility:visible;mso-position-horizontal-relative:char;mso-position-vertical-relative:line">
            <v:imagedata r:id="rId7" o:title=""/>
            <w10:anchorlock/>
          </v:shape>
        </w:pict>
      </w:r>
    </w:p>
    <w:p w:rsidR="006F4BBC" w:rsidRPr="00497297" w:rsidRDefault="006F4BBC">
      <w:pPr>
        <w:rPr>
          <w:color w:val="FF0000"/>
          <w:sz w:val="36"/>
          <w:szCs w:val="36"/>
          <w:highlight w:val="green"/>
        </w:rPr>
      </w:pPr>
    </w:p>
    <w:p w:rsidR="006F4BBC" w:rsidRPr="00497297" w:rsidRDefault="006F4BBC">
      <w:pPr>
        <w:rPr>
          <w:color w:val="FF0000"/>
          <w:sz w:val="36"/>
          <w:szCs w:val="36"/>
        </w:rPr>
      </w:pPr>
      <w:r w:rsidRPr="00497297">
        <w:rPr>
          <w:color w:val="FF0000"/>
          <w:sz w:val="36"/>
          <w:szCs w:val="36"/>
          <w:highlight w:val="green"/>
        </w:rPr>
        <w:t>Волонтеры Кореличской РОБОКК в рамках Акции «Начни помогать весной» помогали при высадке саженцев для взращивания молодого сада.</w:t>
      </w:r>
    </w:p>
    <w:p w:rsidR="006F4BBC" w:rsidRPr="00497297" w:rsidRDefault="006F4BBC">
      <w:pPr>
        <w:rPr>
          <w:color w:val="FF0000"/>
          <w:sz w:val="36"/>
          <w:szCs w:val="36"/>
        </w:rPr>
      </w:pPr>
    </w:p>
    <w:p w:rsidR="006F4BBC" w:rsidRPr="00536B6F" w:rsidRDefault="006F4BBC" w:rsidP="00536B6F">
      <w:pPr>
        <w:rPr>
          <w:sz w:val="36"/>
          <w:szCs w:val="36"/>
        </w:rPr>
      </w:pPr>
    </w:p>
    <w:sectPr w:rsidR="006F4BBC" w:rsidRPr="00536B6F" w:rsidSect="000C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23CF5"/>
    <w:multiLevelType w:val="hybridMultilevel"/>
    <w:tmpl w:val="AEBE1CFC"/>
    <w:lvl w:ilvl="0" w:tplc="0419000F">
      <w:start w:val="1"/>
      <w:numFmt w:val="decimal"/>
      <w:lvlText w:val="%1."/>
      <w:lvlJc w:val="left"/>
      <w:pPr>
        <w:ind w:left="44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6FD"/>
    <w:rsid w:val="000C11CC"/>
    <w:rsid w:val="001E209A"/>
    <w:rsid w:val="00410F3D"/>
    <w:rsid w:val="00497297"/>
    <w:rsid w:val="00511977"/>
    <w:rsid w:val="00535C43"/>
    <w:rsid w:val="00536B6F"/>
    <w:rsid w:val="006F4BBC"/>
    <w:rsid w:val="007036FD"/>
    <w:rsid w:val="00916D63"/>
    <w:rsid w:val="00A23892"/>
    <w:rsid w:val="00A34DCA"/>
    <w:rsid w:val="00CF0009"/>
    <w:rsid w:val="00D3319F"/>
    <w:rsid w:val="00F5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1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20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9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7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28</Words>
  <Characters>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user80_ideolog1_rik</cp:lastModifiedBy>
  <cp:revision>3</cp:revision>
  <dcterms:created xsi:type="dcterms:W3CDTF">2019-04-18T08:09:00Z</dcterms:created>
  <dcterms:modified xsi:type="dcterms:W3CDTF">2019-04-22T13:09:00Z</dcterms:modified>
</cp:coreProperties>
</file>