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/>
  <w:body>
    <w:p w:rsidR="00022FA3" w:rsidRPr="005D7956" w:rsidRDefault="00022FA3" w:rsidP="005D7956">
      <w:pPr>
        <w:rPr>
          <w:b/>
          <w:sz w:val="44"/>
          <w:szCs w:val="44"/>
        </w:rPr>
      </w:pPr>
      <w:r w:rsidRPr="005D7956">
        <w:rPr>
          <w:b/>
          <w:sz w:val="44"/>
          <w:szCs w:val="44"/>
        </w:rPr>
        <w:t>Ждем совершеннолетних граждан  желающих в данное время быть полезными!!!</w:t>
      </w:r>
    </w:p>
    <w:p w:rsidR="00022FA3" w:rsidRPr="005D7956" w:rsidRDefault="00022FA3">
      <w:pPr>
        <w:rPr>
          <w:sz w:val="28"/>
          <w:szCs w:val="28"/>
        </w:rPr>
      </w:pPr>
      <w:r w:rsidRPr="005D7956">
        <w:rPr>
          <w:sz w:val="28"/>
          <w:szCs w:val="28"/>
        </w:rPr>
        <w:t xml:space="preserve">Кореличская РОБОКК оказывает содействие в доставке продуктов питания, средств первой необходимости, лекарств и рецептов одинокопроживающим и одиноким пожилым людям. Для этих целей  в районной организации зарегистрировано 2 новых волонтера.        Медицинская сестра милосердия Кореличской РОБОКК Зинаида Николаевна Кузьмич также ежедневно посещает своих подопечных с доставкой выше перечисленных категорий. Если вы не равнодушны, сострадательны к наши старикам  и хотите быть нужными, - вступайте в ряды наших волонтеров. </w:t>
      </w:r>
    </w:p>
    <w:p w:rsidR="00022FA3" w:rsidRPr="005D7956" w:rsidRDefault="00022FA3">
      <w:pPr>
        <w:rPr>
          <w:sz w:val="28"/>
          <w:szCs w:val="28"/>
        </w:rPr>
      </w:pPr>
    </w:p>
    <w:p w:rsidR="00022FA3" w:rsidRDefault="00022FA3"/>
    <w:p w:rsidR="00022FA3" w:rsidRDefault="00022FA3">
      <w:r w:rsidRPr="00E72C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9pt;height:372pt;visibility:visible">
            <v:imagedata r:id="rId4" o:title=""/>
          </v:shape>
        </w:pict>
      </w:r>
      <w:bookmarkStart w:id="0" w:name="_GoBack"/>
      <w:bookmarkEnd w:id="0"/>
    </w:p>
    <w:p w:rsidR="00022FA3" w:rsidRDefault="00022FA3"/>
    <w:p w:rsidR="00022FA3" w:rsidRDefault="00022FA3"/>
    <w:p w:rsidR="00022FA3" w:rsidRDefault="00022FA3"/>
    <w:p w:rsidR="00022FA3" w:rsidRDefault="00022FA3"/>
    <w:p w:rsidR="00022FA3" w:rsidRDefault="00022FA3"/>
    <w:p w:rsidR="00022FA3" w:rsidRDefault="00022FA3">
      <w:r w:rsidRPr="00E72C81">
        <w:rPr>
          <w:noProof/>
        </w:rPr>
        <w:pict>
          <v:shape id="Рисунок 2" o:spid="_x0000_i1026" type="#_x0000_t75" style="width:4in;height:384pt;visibility:visible">
            <v:imagedata r:id="rId5" o:title=""/>
          </v:shape>
        </w:pict>
      </w:r>
    </w:p>
    <w:p w:rsidR="00022FA3" w:rsidRDefault="00022FA3"/>
    <w:p w:rsidR="00022FA3" w:rsidRDefault="00022FA3"/>
    <w:p w:rsidR="00022FA3" w:rsidRDefault="00022FA3"/>
    <w:p w:rsidR="00022FA3" w:rsidRDefault="00022FA3"/>
    <w:p w:rsidR="00022FA3" w:rsidRDefault="00022FA3">
      <w:pPr>
        <w:rPr>
          <w:b/>
          <w:sz w:val="44"/>
          <w:szCs w:val="44"/>
        </w:rPr>
      </w:pPr>
      <w:r w:rsidRPr="005D7956">
        <w:rPr>
          <w:b/>
          <w:sz w:val="44"/>
          <w:szCs w:val="44"/>
        </w:rPr>
        <w:t>Ждем совершеннолетних граждан  желающих в данное время быть полезными!!!</w:t>
      </w:r>
    </w:p>
    <w:p w:rsidR="00022FA3" w:rsidRPr="005D7956" w:rsidRDefault="00022FA3" w:rsidP="005D7956">
      <w:pPr>
        <w:rPr>
          <w:sz w:val="44"/>
          <w:szCs w:val="44"/>
        </w:rPr>
      </w:pPr>
    </w:p>
    <w:p w:rsidR="00022FA3" w:rsidRPr="005D7956" w:rsidRDefault="00022FA3" w:rsidP="005D7956">
      <w:pPr>
        <w:rPr>
          <w:sz w:val="44"/>
          <w:szCs w:val="44"/>
        </w:rPr>
      </w:pPr>
    </w:p>
    <w:p w:rsidR="00022FA3" w:rsidRDefault="00022FA3" w:rsidP="005D7956">
      <w:pPr>
        <w:rPr>
          <w:sz w:val="44"/>
          <w:szCs w:val="44"/>
        </w:rPr>
      </w:pPr>
    </w:p>
    <w:p w:rsidR="00022FA3" w:rsidRPr="005D7956" w:rsidRDefault="00022FA3" w:rsidP="005D7956">
      <w:pPr>
        <w:rPr>
          <w:sz w:val="32"/>
          <w:szCs w:val="32"/>
        </w:rPr>
      </w:pPr>
      <w:r w:rsidRPr="005D7956">
        <w:rPr>
          <w:sz w:val="32"/>
          <w:szCs w:val="32"/>
        </w:rPr>
        <w:t xml:space="preserve">Председатель Кореличской РОБОКК </w:t>
      </w:r>
    </w:p>
    <w:p w:rsidR="00022FA3" w:rsidRPr="005D7956" w:rsidRDefault="00022FA3" w:rsidP="005D7956">
      <w:pPr>
        <w:rPr>
          <w:sz w:val="32"/>
          <w:szCs w:val="32"/>
        </w:rPr>
      </w:pPr>
      <w:r w:rsidRPr="005D7956">
        <w:rPr>
          <w:sz w:val="32"/>
          <w:szCs w:val="32"/>
        </w:rPr>
        <w:t>Светлана Санцевич</w:t>
      </w:r>
    </w:p>
    <w:sectPr w:rsidR="00022FA3" w:rsidRPr="005D7956" w:rsidSect="00B3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3A2"/>
    <w:rsid w:val="00022FA3"/>
    <w:rsid w:val="00031A58"/>
    <w:rsid w:val="00077FB5"/>
    <w:rsid w:val="000A0969"/>
    <w:rsid w:val="000B4BEF"/>
    <w:rsid w:val="000B6714"/>
    <w:rsid w:val="00102E8C"/>
    <w:rsid w:val="0011358E"/>
    <w:rsid w:val="00116C47"/>
    <w:rsid w:val="00130255"/>
    <w:rsid w:val="00150528"/>
    <w:rsid w:val="00166526"/>
    <w:rsid w:val="00181E33"/>
    <w:rsid w:val="001A31B5"/>
    <w:rsid w:val="001F7FFB"/>
    <w:rsid w:val="00213E37"/>
    <w:rsid w:val="00216FFA"/>
    <w:rsid w:val="00283BDA"/>
    <w:rsid w:val="002A0D85"/>
    <w:rsid w:val="002C3A02"/>
    <w:rsid w:val="002E0943"/>
    <w:rsid w:val="00305070"/>
    <w:rsid w:val="0030786A"/>
    <w:rsid w:val="003245E0"/>
    <w:rsid w:val="0041695C"/>
    <w:rsid w:val="00470C03"/>
    <w:rsid w:val="00471CF4"/>
    <w:rsid w:val="00481860"/>
    <w:rsid w:val="00487EB3"/>
    <w:rsid w:val="004B010A"/>
    <w:rsid w:val="00504D6A"/>
    <w:rsid w:val="00525482"/>
    <w:rsid w:val="00561C38"/>
    <w:rsid w:val="0056736D"/>
    <w:rsid w:val="005B7BD0"/>
    <w:rsid w:val="005D29D0"/>
    <w:rsid w:val="005D7956"/>
    <w:rsid w:val="005E7BD1"/>
    <w:rsid w:val="005F7509"/>
    <w:rsid w:val="0060470F"/>
    <w:rsid w:val="00655B0C"/>
    <w:rsid w:val="006B54FA"/>
    <w:rsid w:val="006C34C3"/>
    <w:rsid w:val="006D6193"/>
    <w:rsid w:val="006E2A63"/>
    <w:rsid w:val="0070722A"/>
    <w:rsid w:val="00712422"/>
    <w:rsid w:val="0071664E"/>
    <w:rsid w:val="00736892"/>
    <w:rsid w:val="007815DD"/>
    <w:rsid w:val="007818B1"/>
    <w:rsid w:val="00782F56"/>
    <w:rsid w:val="007D17D8"/>
    <w:rsid w:val="00831A22"/>
    <w:rsid w:val="00847779"/>
    <w:rsid w:val="008768D9"/>
    <w:rsid w:val="008B7AF4"/>
    <w:rsid w:val="00910132"/>
    <w:rsid w:val="00930983"/>
    <w:rsid w:val="00932E56"/>
    <w:rsid w:val="0097038C"/>
    <w:rsid w:val="00982D69"/>
    <w:rsid w:val="0098497E"/>
    <w:rsid w:val="00994F8B"/>
    <w:rsid w:val="00A1480C"/>
    <w:rsid w:val="00A45381"/>
    <w:rsid w:val="00A55E66"/>
    <w:rsid w:val="00A700F1"/>
    <w:rsid w:val="00A93907"/>
    <w:rsid w:val="00AA73A2"/>
    <w:rsid w:val="00AB3BED"/>
    <w:rsid w:val="00AD74AA"/>
    <w:rsid w:val="00B36FBF"/>
    <w:rsid w:val="00B43A04"/>
    <w:rsid w:val="00B6308B"/>
    <w:rsid w:val="00B644EB"/>
    <w:rsid w:val="00BA5AAC"/>
    <w:rsid w:val="00BC0359"/>
    <w:rsid w:val="00BD5F54"/>
    <w:rsid w:val="00C8379F"/>
    <w:rsid w:val="00CD22A7"/>
    <w:rsid w:val="00D17C14"/>
    <w:rsid w:val="00D30490"/>
    <w:rsid w:val="00DD0FE1"/>
    <w:rsid w:val="00E43594"/>
    <w:rsid w:val="00E72C81"/>
    <w:rsid w:val="00EB312F"/>
    <w:rsid w:val="00EB4A3C"/>
    <w:rsid w:val="00EC04C9"/>
    <w:rsid w:val="00EF57FD"/>
    <w:rsid w:val="00F14C69"/>
    <w:rsid w:val="00F2349E"/>
    <w:rsid w:val="00F76D9A"/>
    <w:rsid w:val="00FA577A"/>
    <w:rsid w:val="00FA5890"/>
    <w:rsid w:val="00FA7E04"/>
    <w:rsid w:val="00FB0B63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66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6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110</Words>
  <Characters>628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user80_ideolog1_rik</cp:lastModifiedBy>
  <cp:revision>3</cp:revision>
  <dcterms:created xsi:type="dcterms:W3CDTF">2020-04-07T08:44:00Z</dcterms:created>
  <dcterms:modified xsi:type="dcterms:W3CDTF">2020-04-16T13:02:00Z</dcterms:modified>
</cp:coreProperties>
</file>